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5" w:rsidRPr="00966C1C" w:rsidRDefault="00125DF5" w:rsidP="000C663C">
      <w:pPr>
        <w:pStyle w:val="Heading1"/>
        <w:spacing w:before="101" w:line="276" w:lineRule="auto"/>
        <w:ind w:left="0"/>
        <w:jc w:val="center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PATTO EDUCATIVO DI CORRESPONSABILITA’ TRA SCUOLA E FAMIGLIA</w:t>
      </w:r>
    </w:p>
    <w:p w:rsidR="00125DF5" w:rsidRPr="00966C1C" w:rsidRDefault="00125DF5" w:rsidP="00125DF5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b/>
          <w:sz w:val="20"/>
          <w:lang w:val="it-IT"/>
        </w:rPr>
      </w:pPr>
    </w:p>
    <w:p w:rsidR="004F4F7F" w:rsidRPr="00966C1C" w:rsidRDefault="004F4F7F" w:rsidP="00125DF5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Premesso che:</w:t>
      </w:r>
    </w:p>
    <w:p w:rsidR="004F4F7F" w:rsidRPr="00966C1C" w:rsidRDefault="004F4F7F" w:rsidP="00125DF5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 ragazzi hanno il diritto di:</w:t>
      </w:r>
    </w:p>
    <w:p w:rsidR="004F4F7F" w:rsidRPr="00966C1C" w:rsidRDefault="004F4F7F" w:rsidP="004F4F7F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Ricevere dagli adulti una proposta educ</w:t>
      </w:r>
      <w:r w:rsidR="00966C1C" w:rsidRPr="00966C1C">
        <w:rPr>
          <w:rFonts w:ascii="Book Antiqua" w:hAnsi="Book Antiqua"/>
          <w:sz w:val="20"/>
          <w:lang w:val="it-IT"/>
        </w:rPr>
        <w:t>a</w:t>
      </w:r>
      <w:r w:rsidRPr="00966C1C">
        <w:rPr>
          <w:rFonts w:ascii="Book Antiqua" w:hAnsi="Book Antiqua"/>
          <w:sz w:val="20"/>
          <w:lang w:val="it-IT"/>
        </w:rPr>
        <w:t>tiva forte che li accompagni nella crescita</w:t>
      </w:r>
    </w:p>
    <w:p w:rsidR="004F4F7F" w:rsidRPr="00966C1C" w:rsidRDefault="004F4F7F" w:rsidP="004F4F7F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</w:t>
      </w:r>
      <w:r w:rsidR="00966C1C" w:rsidRPr="00966C1C">
        <w:rPr>
          <w:rFonts w:ascii="Book Antiqua" w:hAnsi="Book Antiqua"/>
          <w:sz w:val="20"/>
          <w:lang w:val="it-IT"/>
        </w:rPr>
        <w:t>ostrui</w:t>
      </w:r>
      <w:r w:rsidRPr="00966C1C">
        <w:rPr>
          <w:rFonts w:ascii="Book Antiqua" w:hAnsi="Book Antiqua"/>
          <w:sz w:val="20"/>
          <w:lang w:val="it-IT"/>
        </w:rPr>
        <w:t>re la propria personalità</w:t>
      </w:r>
    </w:p>
    <w:p w:rsidR="004F4F7F" w:rsidRPr="00966C1C" w:rsidRDefault="004F4F7F" w:rsidP="004F4F7F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Diventare cittadini responsabili e solidali</w:t>
      </w:r>
    </w:p>
    <w:p w:rsidR="004F4F7F" w:rsidRPr="00966C1C" w:rsidRDefault="004F4F7F" w:rsidP="004F4F7F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Acquisire competenze e contenuti culturali</w:t>
      </w:r>
    </w:p>
    <w:p w:rsidR="004F4F7F" w:rsidRPr="00966C1C" w:rsidRDefault="004F4F7F" w:rsidP="004F4F7F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Realizzare scelte di vita responsabili</w:t>
      </w:r>
    </w:p>
    <w:p w:rsidR="004F4F7F" w:rsidRPr="00966C1C" w:rsidRDefault="00C244E6" w:rsidP="004F4F7F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è indispensabile che famiglie e scuola accompagnino in un’</w:t>
      </w:r>
      <w:r w:rsidR="00966C1C" w:rsidRPr="00966C1C">
        <w:rPr>
          <w:rFonts w:ascii="Book Antiqua" w:hAnsi="Book Antiqua"/>
          <w:sz w:val="20"/>
          <w:lang w:val="it-IT"/>
        </w:rPr>
        <w:t>unità di inten</w:t>
      </w:r>
      <w:r w:rsidRPr="00966C1C">
        <w:rPr>
          <w:rFonts w:ascii="Book Antiqua" w:hAnsi="Book Antiqua"/>
          <w:sz w:val="20"/>
          <w:lang w:val="it-IT"/>
        </w:rPr>
        <w:t>ti il loro cammino verso una vita adulta, con passione e intelligenza, in piena collaborazione.</w:t>
      </w:r>
    </w:p>
    <w:p w:rsidR="00C244E6" w:rsidRPr="00966C1C" w:rsidRDefault="00C244E6" w:rsidP="004F4F7F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Il “patto educativo di corresponsabilità” è l’espressione di questo progetto condiviso da famigl</w:t>
      </w:r>
      <w:r w:rsidR="00966C1C" w:rsidRPr="00966C1C">
        <w:rPr>
          <w:rFonts w:ascii="Book Antiqua" w:hAnsi="Book Antiqua"/>
          <w:sz w:val="20"/>
          <w:lang w:val="it-IT"/>
        </w:rPr>
        <w:t>ie e scuola, di un impegno comu</w:t>
      </w:r>
      <w:r w:rsidRPr="00966C1C">
        <w:rPr>
          <w:rFonts w:ascii="Book Antiqua" w:hAnsi="Book Antiqua"/>
          <w:sz w:val="20"/>
          <w:lang w:val="it-IT"/>
        </w:rPr>
        <w:t>ne per il bene dei ragazzi. A tal fine, quest’Istituto, in piena sintonia con quanto stabilito dal Regolamento delle Stu</w:t>
      </w:r>
      <w:r w:rsidR="00724C78" w:rsidRPr="00966C1C">
        <w:rPr>
          <w:rFonts w:ascii="Book Antiqua" w:hAnsi="Book Antiqua"/>
          <w:sz w:val="20"/>
          <w:lang w:val="it-IT"/>
        </w:rPr>
        <w:t>dentesse e degli Studenti DPR 23</w:t>
      </w:r>
      <w:r w:rsidRPr="00966C1C">
        <w:rPr>
          <w:rFonts w:ascii="Book Antiqua" w:hAnsi="Book Antiqua"/>
          <w:sz w:val="20"/>
          <w:lang w:val="it-IT"/>
        </w:rPr>
        <w:t>5/2007</w:t>
      </w:r>
      <w:r w:rsidR="006A7091" w:rsidRPr="00966C1C">
        <w:rPr>
          <w:rFonts w:ascii="Book Antiqua" w:hAnsi="Book Antiqua"/>
          <w:sz w:val="20"/>
          <w:lang w:val="it-IT"/>
        </w:rPr>
        <w:t>, propone la sottoscrizione del seguente patto di corresponsabilità, finalizzato a definire in maniera puntuale e condivisa diritti e doveri nel rapporto tra istituzione scolastica autonoma, famiglie e studenti.</w:t>
      </w:r>
    </w:p>
    <w:p w:rsidR="006A7091" w:rsidRPr="00966C1C" w:rsidRDefault="006A7091" w:rsidP="006A7091">
      <w:pPr>
        <w:pStyle w:val="Corpodeltesto"/>
        <w:spacing w:line="276" w:lineRule="auto"/>
        <w:ind w:left="0" w:firstLine="0"/>
        <w:jc w:val="center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SI STIPULA</w:t>
      </w:r>
    </w:p>
    <w:p w:rsidR="006A7091" w:rsidRPr="00966C1C" w:rsidRDefault="006A7091" w:rsidP="006A7091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Il seguente patto educativo individuale tra </w:t>
      </w:r>
      <w:r w:rsidR="00947E62" w:rsidRPr="00966C1C">
        <w:rPr>
          <w:rFonts w:ascii="Book Antiqua" w:hAnsi="Book Antiqua"/>
          <w:sz w:val="20"/>
          <w:lang w:val="it-IT"/>
        </w:rPr>
        <w:t>scuola, genitori e alunni</w:t>
      </w:r>
    </w:p>
    <w:p w:rsidR="00947E62" w:rsidRPr="00966C1C" w:rsidRDefault="00947E62" w:rsidP="006A7091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</w:p>
    <w:p w:rsidR="00947E62" w:rsidRPr="00966C1C" w:rsidRDefault="00947E62" w:rsidP="006A7091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La scuola si impegna a:</w:t>
      </w:r>
    </w:p>
    <w:p w:rsidR="00947E6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essere luogo di educazione e di istruzione mediante lo studio</w:t>
      </w:r>
    </w:p>
    <w:p w:rsidR="00947E6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realizzare un spazio educativo di inclusione per tutti e per ciascuno</w:t>
      </w:r>
    </w:p>
    <w:p w:rsidR="00947E6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promuovere il dialogo e i valori democratici di una cittadinanza attiva e responsabile</w:t>
      </w:r>
    </w:p>
    <w:p w:rsidR="00932C0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favorire e promuovere l’osservanza e la condivisione di regole e comportamenti di carattere generale tra gli alunni, gli insegnanti e tutto il personale della scuola</w:t>
      </w:r>
    </w:p>
    <w:p w:rsidR="00932C0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favorire la costante collaborazione con le famiglie</w:t>
      </w:r>
    </w:p>
    <w:p w:rsidR="00932C0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valorizzare le capacità personali degli studenti</w:t>
      </w:r>
    </w:p>
    <w:p w:rsidR="00932C02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offrire iniziative sia per la valorizzazione delle eccellenze e per il recupero e la prevenzione della dispersione scolastica</w:t>
      </w:r>
    </w:p>
    <w:p w:rsidR="00D54195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mantenere un’attenzione particolare e costante verso tutti i bisogni educativi speciali</w:t>
      </w:r>
    </w:p>
    <w:p w:rsidR="00D54195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garantire la corretta informazione sulle decisioni e le norme che regolano la vita della scuola</w:t>
      </w:r>
    </w:p>
    <w:p w:rsidR="00CF447D" w:rsidRPr="00966C1C" w:rsidRDefault="00966C1C" w:rsidP="00CF447D">
      <w:pPr>
        <w:pStyle w:val="Paragrafoelenco"/>
        <w:numPr>
          <w:ilvl w:val="0"/>
          <w:numId w:val="2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attivare percorsi di prevenzione e contrasto del cyberbullismo/bullismo.</w:t>
      </w:r>
    </w:p>
    <w:p w:rsidR="00D54195" w:rsidRPr="00966C1C" w:rsidRDefault="00966C1C" w:rsidP="00947E62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assicurare una valutazione trasparente </w:t>
      </w:r>
      <w:r w:rsidR="00D54195" w:rsidRPr="00966C1C">
        <w:rPr>
          <w:rFonts w:ascii="Book Antiqua" w:hAnsi="Book Antiqua"/>
          <w:sz w:val="20"/>
          <w:lang w:val="it-IT"/>
        </w:rPr>
        <w:t xml:space="preserve">e </w:t>
      </w:r>
      <w:r w:rsidRPr="00966C1C">
        <w:rPr>
          <w:rFonts w:ascii="Book Antiqua" w:hAnsi="Book Antiqua"/>
          <w:sz w:val="20"/>
          <w:lang w:val="it-IT"/>
        </w:rPr>
        <w:t>tempestiva, esplicitandone i cr</w:t>
      </w:r>
      <w:r w:rsidR="00D54195" w:rsidRPr="00966C1C">
        <w:rPr>
          <w:rFonts w:ascii="Book Antiqua" w:hAnsi="Book Antiqua"/>
          <w:sz w:val="20"/>
          <w:lang w:val="it-IT"/>
        </w:rPr>
        <w:t>iteri</w:t>
      </w:r>
    </w:p>
    <w:p w:rsidR="00D54195" w:rsidRPr="00966C1C" w:rsidRDefault="00D54195" w:rsidP="00D54195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</w:p>
    <w:p w:rsidR="00D54195" w:rsidRPr="00966C1C" w:rsidRDefault="00D54195" w:rsidP="00D54195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I genitori si impegnano a: </w:t>
      </w:r>
    </w:p>
    <w:p w:rsidR="00932C02" w:rsidRPr="00966C1C" w:rsidRDefault="00966C1C" w:rsidP="00D54195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collaborare con la scuola  nel processo educativo</w:t>
      </w:r>
    </w:p>
    <w:p w:rsidR="00D54195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seguire con attenzione il percorso scolastico dei propri figli, informandosi su attività svolte, esiti delle verifiche, regolarità della frequenza e comportamento, controllando frequentemente il diario e firmando tempestivamente le comunicazioni inviate dalla scuola</w:t>
      </w:r>
    </w:p>
    <w:p w:rsidR="00B157FC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operare in accordo con gli insegnanti per rinforzare nei propri figli la correttezza dei comportamenti a scuola e la responsabilità nell’impegno di studio</w:t>
      </w:r>
    </w:p>
    <w:p w:rsidR="00B157FC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sostenere l’autorevolezza e la professionalità degli insegnanti</w:t>
      </w:r>
    </w:p>
    <w:p w:rsidR="00B157FC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conoscere, rispettare e favorire il rispetto del “regolamento di istituto”</w:t>
      </w:r>
    </w:p>
    <w:p w:rsidR="00B157FC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partecipare con regolarità ai colloqui individuali con gli insegnanti e agli incontri programmati dalla scuola</w:t>
      </w:r>
    </w:p>
    <w:p w:rsidR="009365C4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lastRenderedPageBreak/>
        <w:t>rispettare l’autonomia di programmazione didattica della scuola e degli insegnanti, valorizzando le proposte didattiche e favorendo la partecipazione dei propri figli a tutte le attività programmate dai consigli di classe</w:t>
      </w:r>
    </w:p>
    <w:p w:rsidR="009365C4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in formare la scuola con tempestività e trasparenza riguardo a problemi o situazioni particolari che dovessere insorgere</w:t>
      </w:r>
    </w:p>
    <w:p w:rsidR="009365C4" w:rsidRPr="00966C1C" w:rsidRDefault="00966C1C" w:rsidP="00B157FC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contrastare eventuali atteggiamenti di rifiuto dell’impegno scolastico, non giustificando assenze o ritardi sprovvisti di reali e serie motivazioni</w:t>
      </w:r>
    </w:p>
    <w:p w:rsidR="00CF447D" w:rsidRPr="00966C1C" w:rsidRDefault="00966C1C" w:rsidP="00966C1C">
      <w:pPr>
        <w:pStyle w:val="Paragrafoelenco"/>
        <w:numPr>
          <w:ilvl w:val="0"/>
          <w:numId w:val="2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informare la scuola di eventuali episodi di cyberbullismo/bullismo di cui si viene a conoscenze o si è spettatori e collaborare </w:t>
      </w:r>
      <w:r w:rsidR="00CF447D" w:rsidRPr="00966C1C">
        <w:rPr>
          <w:rFonts w:ascii="Book Antiqua" w:hAnsi="Book Antiqua"/>
          <w:sz w:val="20"/>
          <w:lang w:val="it-IT"/>
        </w:rPr>
        <w:t>nell’azione educativa di contrasto;</w:t>
      </w:r>
    </w:p>
    <w:p w:rsidR="001B5F8F" w:rsidRPr="00966C1C" w:rsidRDefault="001B5F8F" w:rsidP="001B5F8F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</w:p>
    <w:p w:rsidR="001B5F8F" w:rsidRPr="00966C1C" w:rsidRDefault="001B5F8F" w:rsidP="001B5F8F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Gli alunni si impegna a:</w:t>
      </w:r>
    </w:p>
    <w:p w:rsidR="001B5F8F" w:rsidRPr="00966C1C" w:rsidRDefault="001B5F8F" w:rsidP="001B5F8F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Assumere un comportamento corretto e rispettoso di regole e ruoli:</w:t>
      </w:r>
    </w:p>
    <w:p w:rsidR="001B5F8F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arrivando in orario, frequentando con regolarità le lezioni ed evitando assenze o ritardi finalizzati al sottrarsi ai propri impegni scolastici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lasciando l’aula solo se autorizzati dall’insegnante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chiedendo di uscire solo in caso di necessità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contribuendo a mantenere puliti i locali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osservando le disposizioni organizzative dettate dai regolamenti interni e rispettando il “regolamento di istituto” e lo “Statuto delle studentesse e degli studenti”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utilizzando correttamente le attrezzature, gli arredi e i laboratori in modo da non arrecare danni al patrimonio della scuola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favorendo le comunicazioni scuola-famiglia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evitando l’uso del cellulare durante le ore dei lezione, come da normativa vigente</w:t>
      </w:r>
    </w:p>
    <w:p w:rsidR="00B44CF9" w:rsidRPr="00966C1C" w:rsidRDefault="00966C1C" w:rsidP="001B5F8F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rispettando </w:t>
      </w:r>
      <w:r w:rsidR="00F46528" w:rsidRPr="00966C1C">
        <w:rPr>
          <w:rFonts w:ascii="Book Antiqua" w:hAnsi="Book Antiqua"/>
          <w:sz w:val="20"/>
          <w:lang w:val="it-IT"/>
        </w:rPr>
        <w:t>la sicurezza propria e altrui</w:t>
      </w:r>
      <w:r w:rsidRPr="00966C1C">
        <w:rPr>
          <w:rFonts w:ascii="Book Antiqua" w:hAnsi="Book Antiqua"/>
          <w:sz w:val="20"/>
          <w:lang w:val="it-IT"/>
        </w:rPr>
        <w:t xml:space="preserve"> </w:t>
      </w:r>
      <w:r w:rsidR="00F46528" w:rsidRPr="00966C1C">
        <w:rPr>
          <w:rFonts w:ascii="Book Antiqua" w:hAnsi="Book Antiqua"/>
          <w:sz w:val="20"/>
          <w:lang w:val="it-IT"/>
        </w:rPr>
        <w:t>e il diritto di tutti alla tutela della personale privacy</w:t>
      </w:r>
    </w:p>
    <w:p w:rsidR="00F46528" w:rsidRPr="00966C1C" w:rsidRDefault="00F46528" w:rsidP="00F46528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Rispettare gli altri e le loro opinioni</w:t>
      </w:r>
    </w:p>
    <w:p w:rsidR="00F46528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rispettando le diversità personali e culturali e la sensibilità altrui</w:t>
      </w:r>
    </w:p>
    <w:p w:rsidR="00F46528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tenendo un comportamento rispetto e corretto nei confronti dei compagni e di tutto il personale della scuola</w:t>
      </w:r>
    </w:p>
    <w:p w:rsidR="00F46528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condividendo la responsabilità di rendere accogliente l’ambiente scolastico</w:t>
      </w:r>
    </w:p>
    <w:p w:rsidR="006F1362" w:rsidRPr="00966C1C" w:rsidRDefault="00966C1C" w:rsidP="00CF447D">
      <w:pPr>
        <w:pStyle w:val="Paragrafoelenco"/>
        <w:numPr>
          <w:ilvl w:val="1"/>
          <w:numId w:val="2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segnalare </w:t>
      </w:r>
      <w:r w:rsidR="00CF447D" w:rsidRPr="00966C1C">
        <w:rPr>
          <w:rFonts w:ascii="Book Antiqua" w:hAnsi="Book Antiqua"/>
          <w:sz w:val="20"/>
          <w:lang w:val="it-IT"/>
        </w:rPr>
        <w:t>al personale scolastico eventuali fenomeni di cyberbullismo/bullismo;</w:t>
      </w:r>
    </w:p>
    <w:p w:rsidR="00F46528" w:rsidRPr="00966C1C" w:rsidRDefault="00F46528" w:rsidP="00F46528">
      <w:pPr>
        <w:pStyle w:val="Corpodeltesto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Partecipare attivamente al dialogo educativo e alla propria istruzione</w:t>
      </w:r>
    </w:p>
    <w:p w:rsidR="00F46528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accettando con fiducia e con disponibilità all’apprendimento tutte le proposte didattiche degli insegnanti</w:t>
      </w:r>
    </w:p>
    <w:p w:rsidR="00220C6C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impegnandosi con costanza e diligenza nello studio e nelle verifiche</w:t>
      </w:r>
    </w:p>
    <w:p w:rsidR="00220C6C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in caso di assenza, attivandosi per recuperare i contenuti persi</w:t>
      </w:r>
    </w:p>
    <w:p w:rsidR="004473DD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portando libri e materiali richiesti per l’attività didattica</w:t>
      </w:r>
    </w:p>
    <w:p w:rsidR="004473DD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prendendo nota dei compiti assegnati a casa ed eseguendoli con puntualità</w:t>
      </w:r>
    </w:p>
    <w:p w:rsidR="004473DD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rendendosi parte attiva del lavoro scolastico anche attraverso la richiesta di aiuto e spiegazioni</w:t>
      </w:r>
    </w:p>
    <w:p w:rsidR="00CF793E" w:rsidRPr="00966C1C" w:rsidRDefault="00966C1C" w:rsidP="00F46528">
      <w:pPr>
        <w:pStyle w:val="Corpodeltesto"/>
        <w:numPr>
          <w:ilvl w:val="1"/>
          <w:numId w:val="2"/>
        </w:numPr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 xml:space="preserve">intervenendo </w:t>
      </w:r>
      <w:r w:rsidR="00CF793E" w:rsidRPr="00966C1C">
        <w:rPr>
          <w:rFonts w:ascii="Book Antiqua" w:hAnsi="Book Antiqua"/>
          <w:sz w:val="20"/>
          <w:lang w:val="it-IT"/>
        </w:rPr>
        <w:t>durante le lezioni in modo corretto e pertinente</w:t>
      </w:r>
    </w:p>
    <w:p w:rsidR="00CF793E" w:rsidRPr="00966C1C" w:rsidRDefault="00CF793E" w:rsidP="00CF793E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</w:p>
    <w:p w:rsidR="00CF793E" w:rsidRPr="00966C1C" w:rsidRDefault="005404FD" w:rsidP="00CF793E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Roma, ___________________</w:t>
      </w:r>
    </w:p>
    <w:p w:rsidR="005404FD" w:rsidRPr="00966C1C" w:rsidRDefault="005404FD" w:rsidP="00CF793E">
      <w:pPr>
        <w:pStyle w:val="Corpodeltesto"/>
        <w:spacing w:line="276" w:lineRule="auto"/>
        <w:jc w:val="both"/>
        <w:rPr>
          <w:rFonts w:ascii="Book Antiqua" w:hAnsi="Book Antiqua"/>
          <w:sz w:val="20"/>
          <w:lang w:val="it-IT"/>
        </w:rPr>
      </w:pPr>
    </w:p>
    <w:p w:rsidR="005404FD" w:rsidRPr="00966C1C" w:rsidRDefault="005404FD" w:rsidP="00E83909">
      <w:pPr>
        <w:pStyle w:val="Corpodeltesto"/>
        <w:spacing w:line="480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Il Coordinatore di classe per i DOCENTI</w:t>
      </w:r>
      <w:r w:rsidR="0025412D" w:rsidRPr="00966C1C">
        <w:rPr>
          <w:rFonts w:ascii="Book Antiqua" w:hAnsi="Book Antiqua"/>
          <w:sz w:val="20"/>
          <w:lang w:val="it-IT"/>
        </w:rPr>
        <w:t xml:space="preserve"> </w:t>
      </w:r>
      <w:r w:rsidR="00966C1C">
        <w:rPr>
          <w:rFonts w:ascii="Book Antiqua" w:hAnsi="Book Antiqua"/>
          <w:sz w:val="20"/>
          <w:lang w:val="it-IT"/>
        </w:rPr>
        <w:tab/>
      </w:r>
      <w:r w:rsidRPr="00966C1C">
        <w:rPr>
          <w:rFonts w:ascii="Book Antiqua" w:hAnsi="Book Antiqua"/>
          <w:sz w:val="20"/>
          <w:lang w:val="it-IT"/>
        </w:rPr>
        <w:t xml:space="preserve"> _______________________</w:t>
      </w:r>
    </w:p>
    <w:p w:rsidR="005404FD" w:rsidRPr="00966C1C" w:rsidRDefault="005404FD" w:rsidP="00E83909">
      <w:pPr>
        <w:pStyle w:val="Corpodeltesto"/>
        <w:spacing w:line="480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 GENITORI</w:t>
      </w:r>
      <w:r w:rsidRPr="00966C1C">
        <w:rPr>
          <w:rFonts w:ascii="Book Antiqua" w:hAnsi="Book Antiqua"/>
          <w:sz w:val="20"/>
          <w:lang w:val="it-IT"/>
        </w:rPr>
        <w:tab/>
      </w:r>
      <w:r w:rsidRPr="00966C1C">
        <w:rPr>
          <w:rFonts w:ascii="Book Antiqua" w:hAnsi="Book Antiqua"/>
          <w:sz w:val="20"/>
          <w:lang w:val="it-IT"/>
        </w:rPr>
        <w:tab/>
      </w:r>
      <w:r w:rsidRPr="00966C1C">
        <w:rPr>
          <w:rFonts w:ascii="Book Antiqua" w:hAnsi="Book Antiqua"/>
          <w:sz w:val="20"/>
          <w:lang w:val="it-IT"/>
        </w:rPr>
        <w:tab/>
      </w:r>
      <w:r w:rsidRPr="00966C1C">
        <w:rPr>
          <w:rFonts w:ascii="Book Antiqua" w:hAnsi="Book Antiqua"/>
          <w:sz w:val="20"/>
          <w:lang w:val="it-IT"/>
        </w:rPr>
        <w:tab/>
      </w:r>
      <w:r w:rsidR="00966C1C">
        <w:rPr>
          <w:rFonts w:ascii="Book Antiqua" w:hAnsi="Book Antiqua"/>
          <w:sz w:val="20"/>
          <w:lang w:val="it-IT"/>
        </w:rPr>
        <w:tab/>
      </w:r>
      <w:r w:rsidRPr="00966C1C">
        <w:rPr>
          <w:rFonts w:ascii="Book Antiqua" w:hAnsi="Book Antiqua"/>
          <w:sz w:val="20"/>
          <w:lang w:val="it-IT"/>
        </w:rPr>
        <w:t xml:space="preserve"> ___________</w:t>
      </w:r>
      <w:r w:rsidR="0025412D" w:rsidRPr="00966C1C">
        <w:rPr>
          <w:rFonts w:ascii="Book Antiqua" w:hAnsi="Book Antiqua"/>
          <w:sz w:val="20"/>
          <w:lang w:val="it-IT"/>
        </w:rPr>
        <w:t>_</w:t>
      </w:r>
      <w:r w:rsidRPr="00966C1C">
        <w:rPr>
          <w:rFonts w:ascii="Book Antiqua" w:hAnsi="Book Antiqua"/>
          <w:sz w:val="20"/>
          <w:lang w:val="it-IT"/>
        </w:rPr>
        <w:t>___________</w:t>
      </w:r>
      <w:r w:rsidR="0025412D" w:rsidRPr="00966C1C">
        <w:rPr>
          <w:rFonts w:ascii="Book Antiqua" w:hAnsi="Book Antiqua"/>
          <w:sz w:val="20"/>
          <w:lang w:val="it-IT"/>
        </w:rPr>
        <w:t xml:space="preserve">  ____________________</w:t>
      </w:r>
    </w:p>
    <w:p w:rsidR="005404FD" w:rsidRPr="00966C1C" w:rsidRDefault="005404FD" w:rsidP="00E83909">
      <w:pPr>
        <w:pStyle w:val="Corpodeltesto"/>
        <w:spacing w:line="480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L’ALUNNO</w:t>
      </w:r>
      <w:r w:rsidRPr="00966C1C">
        <w:rPr>
          <w:rFonts w:ascii="Book Antiqua" w:hAnsi="Book Antiqua"/>
          <w:sz w:val="20"/>
          <w:lang w:val="it-IT"/>
        </w:rPr>
        <w:tab/>
      </w:r>
      <w:r w:rsidRPr="00966C1C">
        <w:rPr>
          <w:rFonts w:ascii="Book Antiqua" w:hAnsi="Book Antiqua"/>
          <w:sz w:val="20"/>
          <w:lang w:val="it-IT"/>
        </w:rPr>
        <w:tab/>
      </w:r>
      <w:r w:rsidR="0025412D" w:rsidRPr="00966C1C">
        <w:rPr>
          <w:rFonts w:ascii="Book Antiqua" w:hAnsi="Book Antiqua"/>
          <w:sz w:val="20"/>
          <w:lang w:val="it-IT"/>
        </w:rPr>
        <w:tab/>
      </w:r>
      <w:r w:rsidR="0025412D" w:rsidRPr="00966C1C">
        <w:rPr>
          <w:rFonts w:ascii="Book Antiqua" w:hAnsi="Book Antiqua"/>
          <w:sz w:val="20"/>
          <w:lang w:val="it-IT"/>
        </w:rPr>
        <w:tab/>
        <w:t xml:space="preserve">  </w:t>
      </w:r>
      <w:r w:rsidR="00966C1C">
        <w:rPr>
          <w:rFonts w:ascii="Book Antiqua" w:hAnsi="Book Antiqua"/>
          <w:sz w:val="20"/>
          <w:lang w:val="it-IT"/>
        </w:rPr>
        <w:tab/>
      </w:r>
      <w:r w:rsidR="0025412D" w:rsidRPr="00966C1C">
        <w:rPr>
          <w:rFonts w:ascii="Book Antiqua" w:hAnsi="Book Antiqua"/>
          <w:sz w:val="20"/>
          <w:lang w:val="it-IT"/>
        </w:rPr>
        <w:t>_______________________</w:t>
      </w:r>
    </w:p>
    <w:p w:rsidR="005404FD" w:rsidRPr="00966C1C" w:rsidRDefault="005404FD" w:rsidP="00E83909">
      <w:pPr>
        <w:pStyle w:val="Corpodeltesto"/>
        <w:spacing w:line="480" w:lineRule="auto"/>
        <w:jc w:val="both"/>
        <w:rPr>
          <w:rFonts w:ascii="Book Antiqua" w:hAnsi="Book Antiqua"/>
          <w:sz w:val="20"/>
          <w:lang w:val="it-IT"/>
        </w:rPr>
      </w:pPr>
      <w:r w:rsidRPr="00966C1C">
        <w:rPr>
          <w:rFonts w:ascii="Book Antiqua" w:hAnsi="Book Antiqua"/>
          <w:sz w:val="20"/>
          <w:lang w:val="it-IT"/>
        </w:rPr>
        <w:t>Il DIRIGENTE SCOLASTICO</w:t>
      </w:r>
      <w:r w:rsidR="0025412D" w:rsidRPr="00966C1C">
        <w:rPr>
          <w:rFonts w:ascii="Book Antiqua" w:hAnsi="Book Antiqua"/>
          <w:sz w:val="20"/>
          <w:lang w:val="it-IT"/>
        </w:rPr>
        <w:tab/>
      </w:r>
      <w:r w:rsidR="0025412D" w:rsidRPr="00966C1C">
        <w:rPr>
          <w:rFonts w:ascii="Book Antiqua" w:hAnsi="Book Antiqua"/>
          <w:sz w:val="20"/>
          <w:lang w:val="it-IT"/>
        </w:rPr>
        <w:tab/>
        <w:t xml:space="preserve"> _______________________</w:t>
      </w:r>
    </w:p>
    <w:sectPr w:rsidR="005404FD" w:rsidRPr="00966C1C" w:rsidSect="00D81428">
      <w:headerReference w:type="first" r:id="rId7"/>
      <w:pgSz w:w="11906" w:h="16838"/>
      <w:pgMar w:top="1135" w:right="707" w:bottom="851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D6" w:rsidRDefault="00B661D6" w:rsidP="00553F39">
      <w:r>
        <w:separator/>
      </w:r>
    </w:p>
  </w:endnote>
  <w:endnote w:type="continuationSeparator" w:id="1">
    <w:p w:rsidR="00B661D6" w:rsidRDefault="00B661D6" w:rsidP="005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D6" w:rsidRDefault="00B661D6" w:rsidP="00553F39">
      <w:r>
        <w:separator/>
      </w:r>
    </w:p>
  </w:footnote>
  <w:footnote w:type="continuationSeparator" w:id="1">
    <w:p w:rsidR="00B661D6" w:rsidRDefault="00B661D6" w:rsidP="005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tabs>
        <w:tab w:val="clear" w:pos="9638"/>
      </w:tabs>
    </w:pPr>
  </w:p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tabs>
        <w:tab w:val="clear" w:pos="9638"/>
      </w:tabs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0</wp:posOffset>
          </wp:positionV>
          <wp:extent cx="635841" cy="588041"/>
          <wp:effectExtent l="0" t="0" r="0" b="2540"/>
          <wp:wrapNone/>
          <wp:docPr id="3" name="Immagine 1" descr="http://www.icgiannirodari.gov.it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icgiannirodari.gov.it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41" cy="588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inline distT="0" distB="0" distL="0" distR="0">
          <wp:extent cx="3566766" cy="619641"/>
          <wp:effectExtent l="0" t="0" r="0" b="9525"/>
          <wp:docPr id="4" name="Immagine 2" descr="logo 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_2014-2020_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641" cy="62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DF5" w:rsidRPr="000121E8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rPr>
        <w:sz w:val="12"/>
      </w:rPr>
    </w:pPr>
  </w:p>
  <w:p w:rsidR="00125DF5" w:rsidRPr="00706DE4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spacing w:line="276" w:lineRule="auto"/>
      <w:jc w:val="center"/>
      <w:rPr>
        <w:rFonts w:ascii="Book Antiqua" w:hAnsi="Book Antiqua"/>
        <w:b/>
        <w:sz w:val="28"/>
        <w:lang w:val="it-IT"/>
      </w:rPr>
    </w:pPr>
    <w:r w:rsidRPr="00706DE4">
      <w:rPr>
        <w:rFonts w:ascii="Book Antiqua" w:hAnsi="Book Antiqua"/>
        <w:b/>
        <w:sz w:val="28"/>
        <w:lang w:val="it-IT"/>
      </w:rPr>
      <w:t>ISTITUTO COMPRENSIVO “GIANNI RODARI”</w:t>
    </w:r>
  </w:p>
  <w:p w:rsidR="00125DF5" w:rsidRPr="00706DE4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spacing w:line="276" w:lineRule="auto"/>
      <w:jc w:val="center"/>
      <w:rPr>
        <w:rFonts w:ascii="Book Antiqua" w:hAnsi="Book Antiqua"/>
        <w:sz w:val="12"/>
        <w:lang w:val="it-IT"/>
      </w:rPr>
    </w:pPr>
    <w:r w:rsidRPr="00706DE4">
      <w:rPr>
        <w:rFonts w:ascii="Book Antiqua" w:hAnsi="Book Antiqua"/>
        <w:sz w:val="12"/>
        <w:lang w:val="it-IT"/>
      </w:rPr>
      <w:t>Via Niobe, 52 – 00118 – ROMA C.F. 97028710586</w:t>
    </w:r>
  </w:p>
  <w:p w:rsidR="00125DF5" w:rsidRPr="00AF44C6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spacing w:line="276" w:lineRule="auto"/>
      <w:jc w:val="center"/>
      <w:rPr>
        <w:rFonts w:ascii="Book Antiqua" w:hAnsi="Book Antiqua"/>
        <w:sz w:val="12"/>
      </w:rPr>
    </w:pPr>
    <w:r w:rsidRPr="00AF44C6">
      <w:rPr>
        <w:rFonts w:ascii="Book Antiqua" w:hAnsi="Book Antiqua"/>
        <w:sz w:val="12"/>
      </w:rPr>
      <w:t xml:space="preserve">Tel/fax 06 79810110 – Tel. 06 79896266 – e-mail: </w:t>
    </w:r>
    <w:hyperlink r:id="rId3" w:history="1">
      <w:r w:rsidRPr="00AF44C6">
        <w:rPr>
          <w:rStyle w:val="Collegamentoipertestuale"/>
          <w:rFonts w:ascii="Book Antiqua" w:hAnsi="Book Antiqua"/>
          <w:sz w:val="12"/>
        </w:rPr>
        <w:t>RMIC833007@ISTRUZIONE.IT</w:t>
      </w:r>
    </w:hyperlink>
  </w:p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jc w:val="center"/>
      <w:rPr>
        <w:rStyle w:val="Collegamentoipertestuale"/>
        <w:rFonts w:ascii="Book Antiqua" w:hAnsi="Book Antiqua"/>
        <w:sz w:val="12"/>
      </w:rPr>
    </w:pPr>
    <w:r w:rsidRPr="00AF44C6">
      <w:rPr>
        <w:rFonts w:ascii="Book Antiqua" w:hAnsi="Book Antiqua"/>
        <w:sz w:val="12"/>
      </w:rPr>
      <w:t xml:space="preserve">PEC: </w:t>
    </w:r>
    <w:hyperlink r:id="rId4" w:history="1">
      <w:r w:rsidRPr="00AF44C6">
        <w:rPr>
          <w:rStyle w:val="Collegamentoipertestuale"/>
          <w:rFonts w:ascii="Book Antiqua" w:hAnsi="Book Antiqua"/>
          <w:sz w:val="12"/>
        </w:rPr>
        <w:t>RMIC833007@PEC.ISTRUZIONE.IT</w:t>
      </w:r>
    </w:hyperlink>
    <w:r w:rsidRPr="00AF44C6">
      <w:rPr>
        <w:rFonts w:ascii="Book Antiqua" w:hAnsi="Book Antiqua"/>
        <w:sz w:val="12"/>
      </w:rPr>
      <w:t xml:space="preserve">  SITO WEB: </w:t>
    </w:r>
    <w:hyperlink r:id="rId5" w:history="1">
      <w:r w:rsidRPr="00AF44C6">
        <w:rPr>
          <w:rStyle w:val="Collegamentoipertestuale"/>
          <w:rFonts w:ascii="Book Antiqua" w:hAnsi="Book Antiqua"/>
          <w:sz w:val="12"/>
        </w:rPr>
        <w:t>www.icgiannirodari.gov.it</w:t>
      </w:r>
    </w:hyperlink>
  </w:p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jc w:val="center"/>
      <w:rPr>
        <w:rStyle w:val="Collegamentoipertestuale"/>
        <w:rFonts w:ascii="Book Antiqua" w:hAnsi="Book Antiqua"/>
        <w:sz w:val="12"/>
      </w:rPr>
    </w:pPr>
  </w:p>
  <w:p w:rsidR="0020137A" w:rsidRDefault="002013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B15"/>
    <w:multiLevelType w:val="hybridMultilevel"/>
    <w:tmpl w:val="A52C1EE2"/>
    <w:lvl w:ilvl="0" w:tplc="40100CE8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2B55"/>
    <w:multiLevelType w:val="hybridMultilevel"/>
    <w:tmpl w:val="9356C9B8"/>
    <w:lvl w:ilvl="0" w:tplc="4256658C">
      <w:numFmt w:val="bullet"/>
      <w:lvlText w:val=""/>
      <w:lvlJc w:val="left"/>
      <w:pPr>
        <w:ind w:left="36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2B403CC">
      <w:numFmt w:val="bullet"/>
      <w:lvlText w:val="•"/>
      <w:lvlJc w:val="left"/>
      <w:pPr>
        <w:ind w:left="1434" w:hanging="142"/>
      </w:pPr>
      <w:rPr>
        <w:rFonts w:hint="default"/>
        <w:lang w:val="en-US" w:eastAsia="en-US" w:bidi="en-US"/>
      </w:rPr>
    </w:lvl>
    <w:lvl w:ilvl="2" w:tplc="2896907C">
      <w:numFmt w:val="bullet"/>
      <w:lvlText w:val="•"/>
      <w:lvlJc w:val="left"/>
      <w:pPr>
        <w:ind w:left="2509" w:hanging="142"/>
      </w:pPr>
      <w:rPr>
        <w:rFonts w:hint="default"/>
        <w:lang w:val="en-US" w:eastAsia="en-US" w:bidi="en-US"/>
      </w:rPr>
    </w:lvl>
    <w:lvl w:ilvl="3" w:tplc="81C4B15C">
      <w:numFmt w:val="bullet"/>
      <w:lvlText w:val="•"/>
      <w:lvlJc w:val="left"/>
      <w:pPr>
        <w:ind w:left="3583" w:hanging="142"/>
      </w:pPr>
      <w:rPr>
        <w:rFonts w:hint="default"/>
        <w:lang w:val="en-US" w:eastAsia="en-US" w:bidi="en-US"/>
      </w:rPr>
    </w:lvl>
    <w:lvl w:ilvl="4" w:tplc="8F542752">
      <w:numFmt w:val="bullet"/>
      <w:lvlText w:val="•"/>
      <w:lvlJc w:val="left"/>
      <w:pPr>
        <w:ind w:left="4658" w:hanging="142"/>
      </w:pPr>
      <w:rPr>
        <w:rFonts w:hint="default"/>
        <w:lang w:val="en-US" w:eastAsia="en-US" w:bidi="en-US"/>
      </w:rPr>
    </w:lvl>
    <w:lvl w:ilvl="5" w:tplc="DE3647D6">
      <w:numFmt w:val="bullet"/>
      <w:lvlText w:val="•"/>
      <w:lvlJc w:val="left"/>
      <w:pPr>
        <w:ind w:left="5733" w:hanging="142"/>
      </w:pPr>
      <w:rPr>
        <w:rFonts w:hint="default"/>
        <w:lang w:val="en-US" w:eastAsia="en-US" w:bidi="en-US"/>
      </w:rPr>
    </w:lvl>
    <w:lvl w:ilvl="6" w:tplc="4EDCBB5E">
      <w:numFmt w:val="bullet"/>
      <w:lvlText w:val="•"/>
      <w:lvlJc w:val="left"/>
      <w:pPr>
        <w:ind w:left="6807" w:hanging="142"/>
      </w:pPr>
      <w:rPr>
        <w:rFonts w:hint="default"/>
        <w:lang w:val="en-US" w:eastAsia="en-US" w:bidi="en-US"/>
      </w:rPr>
    </w:lvl>
    <w:lvl w:ilvl="7" w:tplc="89A2A3AA">
      <w:numFmt w:val="bullet"/>
      <w:lvlText w:val="•"/>
      <w:lvlJc w:val="left"/>
      <w:pPr>
        <w:ind w:left="7882" w:hanging="142"/>
      </w:pPr>
      <w:rPr>
        <w:rFonts w:hint="default"/>
        <w:lang w:val="en-US" w:eastAsia="en-US" w:bidi="en-US"/>
      </w:rPr>
    </w:lvl>
    <w:lvl w:ilvl="8" w:tplc="33DC0060">
      <w:numFmt w:val="bullet"/>
      <w:lvlText w:val="•"/>
      <w:lvlJc w:val="left"/>
      <w:pPr>
        <w:ind w:left="8957" w:hanging="14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EDB"/>
    <w:rsid w:val="000121E8"/>
    <w:rsid w:val="0009615F"/>
    <w:rsid w:val="000C663C"/>
    <w:rsid w:val="00111111"/>
    <w:rsid w:val="00125DF5"/>
    <w:rsid w:val="001B5F8F"/>
    <w:rsid w:val="0020137A"/>
    <w:rsid w:val="00214848"/>
    <w:rsid w:val="00220C6C"/>
    <w:rsid w:val="0025412D"/>
    <w:rsid w:val="003C1B13"/>
    <w:rsid w:val="004473DD"/>
    <w:rsid w:val="00470D19"/>
    <w:rsid w:val="004F3E0D"/>
    <w:rsid w:val="004F4F7F"/>
    <w:rsid w:val="005404FD"/>
    <w:rsid w:val="00553F39"/>
    <w:rsid w:val="005913CB"/>
    <w:rsid w:val="00597327"/>
    <w:rsid w:val="005F0925"/>
    <w:rsid w:val="00646F46"/>
    <w:rsid w:val="00646F71"/>
    <w:rsid w:val="0067795D"/>
    <w:rsid w:val="006A7091"/>
    <w:rsid w:val="006F1362"/>
    <w:rsid w:val="006F3EDB"/>
    <w:rsid w:val="00706DE4"/>
    <w:rsid w:val="00724C78"/>
    <w:rsid w:val="007C2294"/>
    <w:rsid w:val="0082148F"/>
    <w:rsid w:val="008A00EF"/>
    <w:rsid w:val="008D6771"/>
    <w:rsid w:val="00932C02"/>
    <w:rsid w:val="009365C4"/>
    <w:rsid w:val="00947E62"/>
    <w:rsid w:val="00966C1C"/>
    <w:rsid w:val="00987CD0"/>
    <w:rsid w:val="00A8195F"/>
    <w:rsid w:val="00B157FC"/>
    <w:rsid w:val="00B21AE5"/>
    <w:rsid w:val="00B44CF9"/>
    <w:rsid w:val="00B661D6"/>
    <w:rsid w:val="00BF0A46"/>
    <w:rsid w:val="00C244E6"/>
    <w:rsid w:val="00CF447D"/>
    <w:rsid w:val="00CF793E"/>
    <w:rsid w:val="00D54195"/>
    <w:rsid w:val="00D81428"/>
    <w:rsid w:val="00E83909"/>
    <w:rsid w:val="00F46528"/>
    <w:rsid w:val="00FB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5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F39"/>
  </w:style>
  <w:style w:type="paragraph" w:styleId="Pidipagina">
    <w:name w:val="footer"/>
    <w:basedOn w:val="Normale"/>
    <w:link w:val="PidipaginaCarattere"/>
    <w:uiPriority w:val="99"/>
    <w:unhideWhenUsed/>
    <w:rsid w:val="00553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F39"/>
  </w:style>
  <w:style w:type="character" w:styleId="Collegamentoipertestuale">
    <w:name w:val="Hyperlink"/>
    <w:basedOn w:val="Carpredefinitoparagrafo"/>
    <w:uiPriority w:val="99"/>
    <w:semiHidden/>
    <w:unhideWhenUsed/>
    <w:rsid w:val="00553F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F3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125DF5"/>
    <w:pPr>
      <w:spacing w:line="229" w:lineRule="exact"/>
      <w:ind w:left="368" w:hanging="142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25DF5"/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Heading1">
    <w:name w:val="Heading 1"/>
    <w:basedOn w:val="Normale"/>
    <w:uiPriority w:val="1"/>
    <w:qFormat/>
    <w:rsid w:val="00125DF5"/>
    <w:pPr>
      <w:spacing w:before="148" w:line="219" w:lineRule="exact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125DF5"/>
    <w:pPr>
      <w:spacing w:line="229" w:lineRule="exact"/>
      <w:ind w:left="368" w:hanging="1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3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giannirodari.gov.it" TargetMode="External"/><Relationship Id="rId4" Type="http://schemas.openxmlformats.org/officeDocument/2006/relationships/hyperlink" Target="mailto:RMIC833007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ENTE\Desktop\carta%20intestat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ok</Template>
  <TotalTime>65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12</cp:revision>
  <cp:lastPrinted>2017-10-11T08:55:00Z</cp:lastPrinted>
  <dcterms:created xsi:type="dcterms:W3CDTF">2017-10-11T08:39:00Z</dcterms:created>
  <dcterms:modified xsi:type="dcterms:W3CDTF">2017-10-11T09:48:00Z</dcterms:modified>
</cp:coreProperties>
</file>