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D9" w:rsidRPr="00FC4E08" w:rsidRDefault="006F1AD9" w:rsidP="006F1AD9">
      <w:pPr>
        <w:jc w:val="center"/>
        <w:rPr>
          <w:sz w:val="32"/>
        </w:rPr>
      </w:pPr>
    </w:p>
    <w:p w:rsidR="006F1AD9" w:rsidRPr="00A51BFB" w:rsidRDefault="006F1AD9" w:rsidP="006F1AD9">
      <w:pPr>
        <w:pStyle w:val="Titolo"/>
        <w:jc w:val="center"/>
        <w:rPr>
          <w:rFonts w:ascii="Book Antiqua" w:hAnsi="Book Antiqua"/>
          <w:b w:val="0"/>
          <w:sz w:val="48"/>
        </w:rPr>
      </w:pPr>
      <w:bookmarkStart w:id="0" w:name="_GoBack"/>
      <w:r w:rsidRPr="00A51BFB">
        <w:rPr>
          <w:rFonts w:ascii="Book Antiqua" w:hAnsi="Book Antiqua"/>
          <w:b w:val="0"/>
          <w:sz w:val="48"/>
        </w:rPr>
        <w:t>PROFILO DINAMICO FUNZIONALE</w:t>
      </w:r>
    </w:p>
    <w:bookmarkEnd w:id="0"/>
    <w:p w:rsidR="006F1AD9" w:rsidRDefault="006F1AD9" w:rsidP="006F1AD9">
      <w:pPr>
        <w:jc w:val="center"/>
        <w:rPr>
          <w:rFonts w:ascii="Book Antiqua" w:hAnsi="Book Antiqua"/>
          <w:sz w:val="28"/>
        </w:rPr>
      </w:pPr>
    </w:p>
    <w:p w:rsidR="006F1AD9" w:rsidRPr="00A51BFB" w:rsidRDefault="006F1AD9" w:rsidP="006F1AD9">
      <w:pPr>
        <w:jc w:val="center"/>
        <w:rPr>
          <w:rFonts w:ascii="Book Antiqua" w:hAnsi="Book Antiqua"/>
          <w:sz w:val="28"/>
        </w:rPr>
      </w:pPr>
    </w:p>
    <w:p w:rsidR="006F1AD9" w:rsidRPr="00A51BFB" w:rsidRDefault="006F1AD9" w:rsidP="006F1AD9">
      <w:pPr>
        <w:jc w:val="center"/>
        <w:rPr>
          <w:rFonts w:ascii="Book Antiqua" w:hAnsi="Book Antiqua"/>
          <w:sz w:val="28"/>
        </w:rPr>
      </w:pPr>
    </w:p>
    <w:p w:rsidR="006F1AD9" w:rsidRDefault="006F1AD9" w:rsidP="006F1AD9">
      <w:pPr>
        <w:spacing w:line="480" w:lineRule="auto"/>
        <w:jc w:val="center"/>
        <w:rPr>
          <w:rFonts w:ascii="Book Antiqua" w:hAnsi="Book Antiqua"/>
          <w:sz w:val="28"/>
        </w:rPr>
      </w:pPr>
      <w:r w:rsidRPr="00A51BFB">
        <w:rPr>
          <w:rFonts w:ascii="Book Antiqua" w:hAnsi="Book Antiqua"/>
          <w:sz w:val="28"/>
        </w:rPr>
        <w:t xml:space="preserve">Plesso _________________ Classe _____ Sez. __   </w:t>
      </w:r>
      <w:proofErr w:type="spellStart"/>
      <w:r w:rsidRPr="00A51BFB">
        <w:rPr>
          <w:rFonts w:ascii="Book Antiqua" w:hAnsi="Book Antiqua"/>
          <w:sz w:val="28"/>
        </w:rPr>
        <w:t>a.s.</w:t>
      </w:r>
      <w:proofErr w:type="spellEnd"/>
      <w:r w:rsidRPr="00A51BFB">
        <w:rPr>
          <w:rFonts w:ascii="Book Antiqua" w:hAnsi="Book Antiqua"/>
          <w:sz w:val="28"/>
        </w:rPr>
        <w:t xml:space="preserve">  _____ / _____</w:t>
      </w:r>
    </w:p>
    <w:p w:rsidR="006F1AD9" w:rsidRDefault="006F1AD9" w:rsidP="006F1AD9">
      <w:pPr>
        <w:spacing w:line="480" w:lineRule="auto"/>
        <w:jc w:val="center"/>
        <w:rPr>
          <w:rFonts w:ascii="Book Antiqua" w:hAnsi="Book Antiqua"/>
          <w:sz w:val="28"/>
        </w:rPr>
      </w:pPr>
    </w:p>
    <w:p w:rsidR="006F1AD9" w:rsidRPr="00A51BFB" w:rsidRDefault="006F1AD9" w:rsidP="006F1AD9">
      <w:pPr>
        <w:spacing w:line="480" w:lineRule="auto"/>
        <w:jc w:val="center"/>
        <w:rPr>
          <w:rFonts w:ascii="Book Antiqua" w:hAnsi="Book Antiqua"/>
          <w:sz w:val="32"/>
        </w:rPr>
      </w:pPr>
      <w:r w:rsidRPr="00A51BFB">
        <w:rPr>
          <w:rFonts w:ascii="Book Antiqua" w:hAnsi="Book Antiqua"/>
          <w:sz w:val="32"/>
        </w:rPr>
        <w:t>Alunno____________</w:t>
      </w:r>
      <w:r>
        <w:rPr>
          <w:rFonts w:ascii="Book Antiqua" w:hAnsi="Book Antiqua"/>
          <w:sz w:val="32"/>
        </w:rPr>
        <w:t>_____</w:t>
      </w:r>
      <w:r w:rsidRPr="00A51BFB">
        <w:rPr>
          <w:rFonts w:ascii="Book Antiqua" w:hAnsi="Book Antiqua"/>
          <w:sz w:val="32"/>
        </w:rPr>
        <w:t>_______________________</w:t>
      </w:r>
    </w:p>
    <w:p w:rsidR="006F1AD9" w:rsidRPr="003D6142" w:rsidRDefault="006F1AD9" w:rsidP="006F1AD9">
      <w:pPr>
        <w:rPr>
          <w:rFonts w:ascii="Book Antiqua" w:hAnsi="Book Antiqua" w:cs="Arial"/>
          <w:szCs w:val="20"/>
        </w:rPr>
      </w:pPr>
      <w:r>
        <w:rPr>
          <w:rFonts w:ascii="Book Antiqua" w:hAnsi="Book Antiqua" w:cs="Arial"/>
          <w:szCs w:val="20"/>
        </w:rPr>
        <w:t>R</w:t>
      </w:r>
      <w:r w:rsidRPr="003D6142">
        <w:rPr>
          <w:rFonts w:ascii="Book Antiqua" w:hAnsi="Book Antiqua" w:cs="Arial"/>
          <w:szCs w:val="20"/>
        </w:rPr>
        <w:t>oma, _________</w:t>
      </w:r>
      <w:r>
        <w:rPr>
          <w:rFonts w:ascii="Book Antiqua" w:hAnsi="Book Antiqua" w:cs="Arial"/>
          <w:szCs w:val="20"/>
        </w:rPr>
        <w:t>___</w:t>
      </w:r>
      <w:r w:rsidRPr="003D6142">
        <w:rPr>
          <w:rFonts w:ascii="Book Antiqua" w:hAnsi="Book Antiqua" w:cs="Arial"/>
          <w:szCs w:val="20"/>
        </w:rPr>
        <w:t>_________</w:t>
      </w:r>
    </w:p>
    <w:p w:rsidR="006F1AD9" w:rsidRPr="003D6142" w:rsidRDefault="006F1AD9" w:rsidP="006F1AD9">
      <w:pPr>
        <w:spacing w:line="240" w:lineRule="auto"/>
        <w:rPr>
          <w:rFonts w:ascii="Book Antiqua" w:hAnsi="Book Antiqua" w:cs="Arial"/>
          <w:sz w:val="18"/>
          <w:szCs w:val="20"/>
        </w:rPr>
      </w:pPr>
    </w:p>
    <w:p w:rsidR="006F1AD9" w:rsidRPr="003D6142" w:rsidRDefault="006F1AD9" w:rsidP="006F1AD9">
      <w:pPr>
        <w:tabs>
          <w:tab w:val="center" w:pos="7371"/>
        </w:tabs>
        <w:spacing w:line="480" w:lineRule="auto"/>
        <w:rPr>
          <w:rFonts w:ascii="Book Antiqua" w:hAnsi="Book Antiqua" w:cs="Arial"/>
          <w:szCs w:val="20"/>
        </w:rPr>
      </w:pPr>
      <w:r w:rsidRPr="003D6142">
        <w:rPr>
          <w:rFonts w:ascii="Book Antiqua" w:hAnsi="Book Antiqua" w:cs="Arial"/>
          <w:szCs w:val="20"/>
        </w:rPr>
        <w:tab/>
        <w:t>I DOCENTI DI CLASSE</w:t>
      </w:r>
    </w:p>
    <w:p w:rsidR="006F1AD9" w:rsidRPr="003D6142" w:rsidRDefault="006F1AD9" w:rsidP="006F1AD9">
      <w:pPr>
        <w:tabs>
          <w:tab w:val="center" w:pos="7371"/>
        </w:tabs>
        <w:spacing w:line="480" w:lineRule="auto"/>
        <w:rPr>
          <w:rFonts w:ascii="Book Antiqua" w:hAnsi="Book Antiqua" w:cs="Arial"/>
          <w:szCs w:val="20"/>
        </w:rPr>
      </w:pPr>
      <w:r w:rsidRPr="003D6142">
        <w:rPr>
          <w:rFonts w:ascii="Book Antiqua" w:hAnsi="Book Antiqua" w:cs="Arial"/>
          <w:szCs w:val="20"/>
        </w:rPr>
        <w:tab/>
        <w:t>______________________________</w:t>
      </w:r>
    </w:p>
    <w:p w:rsidR="006F1AD9" w:rsidRPr="003D6142" w:rsidRDefault="006F1AD9" w:rsidP="006F1AD9">
      <w:pPr>
        <w:tabs>
          <w:tab w:val="center" w:pos="7371"/>
        </w:tabs>
        <w:spacing w:line="480" w:lineRule="auto"/>
        <w:rPr>
          <w:rFonts w:ascii="Book Antiqua" w:hAnsi="Book Antiqua" w:cs="Arial"/>
          <w:szCs w:val="20"/>
        </w:rPr>
      </w:pPr>
      <w:r w:rsidRPr="003D6142">
        <w:rPr>
          <w:rFonts w:ascii="Book Antiqua" w:hAnsi="Book Antiqua" w:cs="Arial"/>
          <w:szCs w:val="20"/>
        </w:rPr>
        <w:tab/>
        <w:t>______________________________</w:t>
      </w:r>
    </w:p>
    <w:p w:rsidR="006F1AD9" w:rsidRPr="003D6142" w:rsidRDefault="006F1AD9" w:rsidP="006F1AD9">
      <w:pPr>
        <w:tabs>
          <w:tab w:val="center" w:pos="7371"/>
        </w:tabs>
        <w:spacing w:line="480" w:lineRule="auto"/>
        <w:rPr>
          <w:rFonts w:ascii="Book Antiqua" w:hAnsi="Book Antiqua" w:cs="Arial"/>
          <w:szCs w:val="20"/>
        </w:rPr>
      </w:pPr>
      <w:r w:rsidRPr="003D6142">
        <w:rPr>
          <w:rFonts w:ascii="Book Antiqua" w:hAnsi="Book Antiqua" w:cs="Arial"/>
          <w:szCs w:val="20"/>
        </w:rPr>
        <w:tab/>
        <w:t>______________________________</w:t>
      </w:r>
    </w:p>
    <w:p w:rsidR="006F1AD9" w:rsidRPr="003D6142" w:rsidRDefault="006F1AD9" w:rsidP="006F1AD9">
      <w:pPr>
        <w:tabs>
          <w:tab w:val="center" w:pos="7371"/>
        </w:tabs>
        <w:spacing w:line="480" w:lineRule="auto"/>
        <w:rPr>
          <w:rFonts w:ascii="Book Antiqua" w:hAnsi="Book Antiqua" w:cs="Arial"/>
          <w:sz w:val="32"/>
        </w:rPr>
      </w:pPr>
      <w:r w:rsidRPr="003D6142">
        <w:rPr>
          <w:rFonts w:ascii="Book Antiqua" w:hAnsi="Book Antiqua" w:cs="Arial"/>
          <w:szCs w:val="20"/>
        </w:rPr>
        <w:tab/>
        <w:t>______________________________</w:t>
      </w:r>
    </w:p>
    <w:p w:rsidR="006F1AD9" w:rsidRPr="003D6142" w:rsidRDefault="006F1AD9" w:rsidP="006F1AD9">
      <w:pPr>
        <w:spacing w:line="360" w:lineRule="auto"/>
        <w:rPr>
          <w:rFonts w:ascii="Book Antiqua" w:hAnsi="Book Antiqua"/>
        </w:rPr>
      </w:pPr>
      <w:r w:rsidRPr="003D6142">
        <w:rPr>
          <w:rFonts w:ascii="Book Antiqua" w:hAnsi="Book Antiqua"/>
        </w:rPr>
        <w:t>Data ultima revisione:  ___________________________</w:t>
      </w:r>
    </w:p>
    <w:p w:rsidR="006F1AD9" w:rsidRPr="00FC4E08" w:rsidRDefault="006F1AD9" w:rsidP="006F1AD9">
      <w:pPr>
        <w:spacing w:line="360" w:lineRule="auto"/>
        <w:jc w:val="center"/>
        <w:rPr>
          <w:sz w:val="36"/>
        </w:rPr>
      </w:pPr>
      <w:r w:rsidRPr="003D6142">
        <w:rPr>
          <w:rFonts w:ascii="Book Antiqua" w:hAnsi="Book Antiqua"/>
        </w:rPr>
        <w:t>Note: _______________________</w:t>
      </w:r>
      <w:r>
        <w:rPr>
          <w:sz w:val="36"/>
        </w:rPr>
        <w:br w:type="page"/>
      </w:r>
      <w:r w:rsidRPr="00FC4E08">
        <w:rPr>
          <w:sz w:val="36"/>
        </w:rPr>
        <w:lastRenderedPageBreak/>
        <w:t>1ª Parte</w:t>
      </w:r>
      <w:r>
        <w:rPr>
          <w:sz w:val="36"/>
        </w:rPr>
        <w:t xml:space="preserve"> - </w:t>
      </w:r>
      <w:r w:rsidRPr="00FC4E08">
        <w:rPr>
          <w:sz w:val="36"/>
        </w:rPr>
        <w:t>Indicatori Funzionali</w:t>
      </w:r>
    </w:p>
    <w:p w:rsidR="006F1AD9" w:rsidRPr="00A92BA2" w:rsidRDefault="006F1AD9" w:rsidP="006F1AD9">
      <w:pPr>
        <w:pStyle w:val="Titolo2"/>
        <w:ind w:left="360"/>
      </w:pPr>
      <w:r w:rsidRPr="00A92BA2">
        <w:t>Asse cognitivo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Funzionali: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A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(Assente)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da strutturare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>E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(Emergente)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in via di strutturazione 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strutturato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</w:r>
            <w:r w:rsidRPr="00C4131B">
              <w:rPr>
                <w:rFonts w:eastAsia="TimesNewRoman"/>
                <w:sz w:val="20"/>
              </w:rPr>
              <w:sym w:font="Wingdings" w:char="F0E0"/>
            </w:r>
            <w:r w:rsidRPr="00C4131B">
              <w:rPr>
                <w:rFonts w:eastAsia="TimesNewRoman"/>
                <w:sz w:val="20"/>
              </w:rPr>
              <w:t xml:space="preserve"> da valutare in itinere</w:t>
            </w:r>
          </w:p>
        </w:tc>
      </w:tr>
    </w:tbl>
    <w:p w:rsidR="006F1AD9" w:rsidRPr="00FC4E08" w:rsidRDefault="006F1AD9" w:rsidP="006F1AD9">
      <w:pPr>
        <w:rPr>
          <w:sz w:val="28"/>
        </w:rPr>
      </w:pP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>
        <w:t xml:space="preserve">- </w:t>
      </w:r>
      <w:r w:rsidRPr="00584682">
        <w:t>Prestare ascolto alle indicazioni fornite dai docenti e dai collaboratori scolastici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>
        <w:t xml:space="preserve">- </w:t>
      </w:r>
      <w:r w:rsidRPr="00584682">
        <w:t>Comprendere la natura e il significato delle comunicazioni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>
        <w:t xml:space="preserve">- </w:t>
      </w:r>
      <w:r w:rsidRPr="00584682">
        <w:t>Saper mantenere un adeguato livello di attenzione rispetto al compito assegnato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>
        <w:t xml:space="preserve">- </w:t>
      </w:r>
      <w:r w:rsidRPr="00584682">
        <w:t>Mantenere una buona concentrazione su un’attività senza voler cambiare continuamente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Eseguire ed impegnarsi nelle attività</w:t>
      </w:r>
      <w:r>
        <w:t xml:space="preserve"> semplificate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Aumentare l’interesse, la motivazione e i tempi di attenzione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Saper mantenere un buon livello di motivazione intrinseca senza necessitare di gratificazioni da parte del contesto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Sviluppare la capacità di mantenere informazioni nella memoria di lavoro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Potenziare il mantenimento degli apprendimenti nella memoria a lungo termine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Ricercare strategie alternative compensative per superare le difficoltà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Saper applicare conoscenze acquisite in contesti diversi e con persone diverse</w:t>
      </w:r>
    </w:p>
    <w:p w:rsidR="006F1AD9" w:rsidRPr="00584682" w:rsidRDefault="006F1AD9" w:rsidP="006F1AD9">
      <w:pPr>
        <w:pStyle w:val="Paragrafoelenco"/>
        <w:numPr>
          <w:ilvl w:val="1"/>
          <w:numId w:val="2"/>
        </w:numPr>
      </w:pPr>
      <w:r w:rsidRPr="00584682">
        <w:t>- altro: ______________________________________________________</w:t>
      </w:r>
    </w:p>
    <w:p w:rsidR="006F1AD9" w:rsidRPr="00A92BA2" w:rsidRDefault="006F1AD9" w:rsidP="006F1AD9">
      <w:pPr>
        <w:pStyle w:val="Titolo2"/>
        <w:ind w:left="360"/>
      </w:pPr>
      <w:r w:rsidRPr="00A92BA2">
        <w:t>Asse dell’autonomia Personale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Funzionali: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A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(Assente)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da strutturare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>E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(Emergente)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in via di strutturazione 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strutturato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</w:r>
            <w:r w:rsidRPr="00C4131B">
              <w:rPr>
                <w:rFonts w:eastAsia="TimesNewRoman"/>
                <w:sz w:val="20"/>
              </w:rPr>
              <w:sym w:font="Wingdings" w:char="F0E0"/>
            </w:r>
            <w:r w:rsidRPr="00C4131B">
              <w:rPr>
                <w:rFonts w:eastAsia="TimesNewRoman"/>
                <w:sz w:val="20"/>
              </w:rPr>
              <w:t xml:space="preserve"> da valutare in itinere</w:t>
            </w:r>
          </w:p>
        </w:tc>
      </w:tr>
    </w:tbl>
    <w:p w:rsidR="006F1AD9" w:rsidRPr="00FC4E08" w:rsidRDefault="006F1AD9" w:rsidP="006F1AD9">
      <w:pPr>
        <w:ind w:left="360"/>
        <w:rPr>
          <w:sz w:val="28"/>
        </w:rPr>
      </w:pPr>
    </w:p>
    <w:p w:rsidR="006F1AD9" w:rsidRPr="00A92BA2" w:rsidRDefault="006F1AD9" w:rsidP="006F1AD9">
      <w:pPr>
        <w:pStyle w:val="Titolo4"/>
      </w:pPr>
      <w:r w:rsidRPr="00A92BA2">
        <w:t>La cura della persona: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individuare gli ambienti adatti alla pulizia personale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sapersi lavare e asciugare</w:t>
      </w:r>
      <w:r>
        <w:t>:</w:t>
      </w:r>
      <w:r w:rsidRPr="00584682"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viso</w:t>
      </w:r>
      <w:r>
        <w:t xml:space="preserve">, </w:t>
      </w:r>
      <w:r>
        <w:rPr>
          <w:rFonts w:ascii="MS Gothic" w:eastAsia="MS Gothic" w:hAnsi="MS Gothic" w:hint="eastAsia"/>
        </w:rPr>
        <w:t>☐</w:t>
      </w:r>
      <w:r w:rsidRPr="00584682">
        <w:t xml:space="preserve"> denti</w:t>
      </w:r>
      <w:r>
        <w:t xml:space="preserve">, </w:t>
      </w:r>
      <w:r>
        <w:rPr>
          <w:rFonts w:ascii="MS Gothic" w:eastAsia="MS Gothic" w:hAnsi="MS Gothic" w:hint="eastAsia"/>
        </w:rPr>
        <w:t>☐</w:t>
      </w:r>
      <w:r w:rsidRPr="00584682">
        <w:t xml:space="preserve"> </w:t>
      </w:r>
      <w:r>
        <w:t>corpo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sapersi soffiare il naso e pulire la bocca da solo/a, se necessario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sapersi pettinare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saper tenere in ordine i propri indumenti e le proprie cose per la pulizia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sapersi vestire/svestire nello spogliatoio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avvertire in caso di bisogno e/o malessere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consumare correttamente lo spuntino in ricreazione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mangiare da solo e usare correttamente le posate ad esclusione del coltello</w:t>
      </w:r>
    </w:p>
    <w:p w:rsidR="006F1AD9" w:rsidRPr="00584682" w:rsidRDefault="006F1AD9" w:rsidP="006F1AD9">
      <w:pPr>
        <w:pStyle w:val="Paragrafoelenco"/>
        <w:numPr>
          <w:ilvl w:val="0"/>
          <w:numId w:val="3"/>
        </w:numPr>
      </w:pPr>
      <w:r w:rsidRPr="00584682">
        <w:t>-  altro: ______________________________________________________</w:t>
      </w:r>
    </w:p>
    <w:p w:rsidR="006F1AD9" w:rsidRPr="00A92BA2" w:rsidRDefault="006F1AD9" w:rsidP="006F1AD9">
      <w:pPr>
        <w:pStyle w:val="Titolo4"/>
      </w:pPr>
      <w:r w:rsidRPr="00A92BA2">
        <w:t>Scolastica: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conoscere il tipo di scuola che frequenta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conoscere l’edificio scolastico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conoscere le persone che lavorano nella scuola e le loro mansioni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non perdersi fuori dalla propria aula o dall’aula di sostegno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ritrovare la propria aula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eseguire facili consegne (commissioni ai colleghi, ai bidelli, alla segreteria)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conoscere il proprio posto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lastRenderedPageBreak/>
        <w:t>-  avere cura dei propri materiali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aver cura dei materiali di altri e/o della struttura (posto-riordino)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conoscere gli orari scolastici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conoscere i cambiamenti d’orario delle varie materie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rispettare le regole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conoscere il percorso casa - scuola e ritorno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saper organizzare il lavoro scolastico in base alle consegne date</w:t>
      </w:r>
    </w:p>
    <w:p w:rsidR="006F1AD9" w:rsidRPr="00584682" w:rsidRDefault="006F1AD9" w:rsidP="006F1AD9">
      <w:pPr>
        <w:pStyle w:val="Paragrafoelenco"/>
        <w:numPr>
          <w:ilvl w:val="0"/>
          <w:numId w:val="4"/>
        </w:numPr>
      </w:pPr>
      <w:r w:rsidRPr="00584682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Pro-sociale: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conoscere i componenti della famiglia: il loro ruolo, i loro compiti, i luoghi di lavoro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conoscere il proprio ruolo familiare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recarsi da sol</w:t>
      </w:r>
      <w:r>
        <w:t>_</w:t>
      </w:r>
      <w:r w:rsidRPr="00584682">
        <w:t xml:space="preserve"> in luoghi conosciuti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saper attraversare la strada e salutare chi incontra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esprimere in modo comprensibile i propri bisogni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comportarsi in maniera idonea in tutte le occasioni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usare correttamente il telefono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 xml:space="preserve">-  conoscere l’orologio: </w:t>
      </w:r>
      <w:r>
        <w:rPr>
          <w:rFonts w:ascii="MS Gothic" w:eastAsia="MS Gothic" w:hAnsi="MS Gothic" w:hint="eastAsia"/>
        </w:rPr>
        <w:t>☐</w:t>
      </w:r>
      <w:r w:rsidRPr="00584682">
        <w:t xml:space="preserve"> analogico</w:t>
      </w:r>
      <w:r>
        <w:t>,</w:t>
      </w:r>
      <w:r w:rsidRPr="00584682"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digitale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conoscere l’uso del denaro e il valore del denaro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usare il denaro in situazioni</w:t>
      </w:r>
      <w:r>
        <w:t>:</w:t>
      </w:r>
      <w:r w:rsidRPr="00584682">
        <w:t xml:space="preserve"> reali e/o simulate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riconoscere ed usare i principali mezzi pubblici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conoscere i principali cartelli stradali (semaforo, strisce pedonali)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comportarsi adeguatamente su mezzi di trasporto pubblico e/o privato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conoscere luoghi di pubblico uso (parco giochi, bar, negozi, comune, posta)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riconoscere pubblici ufficiali (vigili, polizia…)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saper identificare simboli di uso civile (ospedale, telefono, vigili del fuoco...)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uso dei mezzi pubblici</w:t>
      </w:r>
    </w:p>
    <w:p w:rsidR="006F1AD9" w:rsidRPr="00584682" w:rsidRDefault="006F1AD9" w:rsidP="006F1AD9">
      <w:pPr>
        <w:pStyle w:val="Paragrafoelenco"/>
        <w:numPr>
          <w:ilvl w:val="0"/>
          <w:numId w:val="5"/>
        </w:numPr>
      </w:pPr>
      <w:r w:rsidRPr="00584682">
        <w:t>-  svolgere piccole commissioni sul proprio territorio</w:t>
      </w:r>
    </w:p>
    <w:p w:rsidR="006F1AD9" w:rsidRPr="00FC4E08" w:rsidRDefault="006F1AD9" w:rsidP="006F1AD9">
      <w:pPr>
        <w:pStyle w:val="Paragrafoelenco"/>
        <w:numPr>
          <w:ilvl w:val="0"/>
          <w:numId w:val="5"/>
        </w:numPr>
      </w:pPr>
      <w:r w:rsidRPr="00584682">
        <w:t>-  altro: ______________________________________________________</w:t>
      </w:r>
    </w:p>
    <w:p w:rsidR="006F1AD9" w:rsidRPr="00A92BA2" w:rsidRDefault="006F1AD9" w:rsidP="006F1AD9">
      <w:pPr>
        <w:pStyle w:val="Titolo2"/>
        <w:ind w:left="360"/>
      </w:pPr>
      <w:r w:rsidRPr="00A92BA2">
        <w:t>Asse affettivo relazionale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Funzionali: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A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(Assente)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da strutturare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>E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(Emergente)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in via di strutturazione 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strutturato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</w:r>
            <w:r w:rsidRPr="00C4131B">
              <w:rPr>
                <w:rFonts w:eastAsia="TimesNewRoman"/>
                <w:sz w:val="20"/>
              </w:rPr>
              <w:sym w:font="Wingdings" w:char="F0E0"/>
            </w:r>
            <w:r w:rsidRPr="00C4131B">
              <w:rPr>
                <w:rFonts w:eastAsia="TimesNewRoman"/>
                <w:sz w:val="20"/>
              </w:rPr>
              <w:t xml:space="preserve"> da valutare in itinere</w:t>
            </w:r>
          </w:p>
        </w:tc>
      </w:tr>
    </w:tbl>
    <w:p w:rsidR="006F1AD9" w:rsidRPr="00082B16" w:rsidRDefault="006F1AD9" w:rsidP="006F1AD9">
      <w:pPr>
        <w:ind w:left="360"/>
        <w:rPr>
          <w:sz w:val="22"/>
        </w:rPr>
      </w:pPr>
    </w:p>
    <w:p w:rsidR="006F1AD9" w:rsidRPr="00FC4E08" w:rsidRDefault="006F1AD9" w:rsidP="006F1AD9">
      <w:pPr>
        <w:pStyle w:val="Titolo4"/>
      </w:pPr>
      <w:r w:rsidRPr="00FC4E08">
        <w:t>Affettività e comportamento: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riuscire ad esprimere le proprie emozioni con reazioni emotive adeguate (verbali, del volto, con gesti di richiamo, dell’attenzione)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mostrare interesse e coinvolgimento per ciò che sperimenta (applaudire o disapprovare)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vincere l’eccessiva timidezza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controllare comportamenti aggressivi, fisici e verbali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saper ascoltare persone, suoni, rumori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avvertire la presenza o l’assenza di una persona e/o di un oggetto significativo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controllare cambiamenti repentini d’umore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controllare le proprie ansie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accettare gli esempi e seguire istruzioni, consigli, regole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 xml:space="preserve">-  parlare di sé e del proprio vissuto 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 xml:space="preserve">-  migliorare le proprie competenze 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lastRenderedPageBreak/>
        <w:t xml:space="preserve">-  scegliere attività, persone, gruppi 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 xml:space="preserve">-  controllare la propria emotività 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accettare un rimprovero senza rispondere in maniera negativa</w:t>
      </w:r>
    </w:p>
    <w:p w:rsidR="006F1AD9" w:rsidRPr="00584682" w:rsidRDefault="006F1AD9" w:rsidP="006F1AD9">
      <w:pPr>
        <w:pStyle w:val="Paragrafoelenco"/>
        <w:numPr>
          <w:ilvl w:val="0"/>
          <w:numId w:val="6"/>
        </w:numPr>
      </w:pPr>
      <w:r w:rsidRPr="00584682">
        <w:t>-  altro: ______________________________________________________</w:t>
      </w:r>
    </w:p>
    <w:p w:rsidR="006F1AD9" w:rsidRDefault="006F1AD9" w:rsidP="006F1AD9">
      <w:pPr>
        <w:pStyle w:val="Titolo4"/>
      </w:pPr>
    </w:p>
    <w:p w:rsidR="006F1AD9" w:rsidRPr="00FC4E08" w:rsidRDefault="006F1AD9" w:rsidP="006F1AD9">
      <w:pPr>
        <w:pStyle w:val="Titolo4"/>
      </w:pPr>
      <w:r w:rsidRPr="00FC4E08">
        <w:t>Prendere coscienza del proprio vissuto</w:t>
      </w:r>
    </w:p>
    <w:p w:rsidR="006F1AD9" w:rsidRPr="006F1AD9" w:rsidRDefault="006F1AD9" w:rsidP="006F1AD9">
      <w:pPr>
        <w:pStyle w:val="Paragrafoelenco"/>
        <w:numPr>
          <w:ilvl w:val="0"/>
          <w:numId w:val="7"/>
        </w:numPr>
        <w:rPr>
          <w:rStyle w:val="Riferimentointenso"/>
          <w:b w:val="0"/>
          <w:bCs w:val="0"/>
          <w:smallCaps w:val="0"/>
          <w:color w:val="auto"/>
        </w:rPr>
      </w:pPr>
      <w:r w:rsidRPr="006F1AD9">
        <w:t xml:space="preserve">- 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rappresentare ricorrenze, viaggi, altro … … … …   in modo:</w:t>
      </w:r>
    </w:p>
    <w:p w:rsidR="006F1AD9" w:rsidRPr="006F1AD9" w:rsidRDefault="006F1AD9" w:rsidP="006F1AD9">
      <w:pPr>
        <w:pStyle w:val="Paragrafoelenco"/>
        <w:ind w:left="2127" w:firstLine="0"/>
        <w:rPr>
          <w:rStyle w:val="Riferimentointenso"/>
          <w:b w:val="0"/>
          <w:bCs w:val="0"/>
          <w:smallCaps w:val="0"/>
          <w:color w:val="auto"/>
        </w:rPr>
      </w:pP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concreto, </w:t>
      </w: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verbale, </w:t>
      </w: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grafico </w:t>
      </w:r>
    </w:p>
    <w:p w:rsidR="006F1AD9" w:rsidRPr="006F1AD9" w:rsidRDefault="006F1AD9" w:rsidP="006F1AD9">
      <w:pPr>
        <w:pStyle w:val="Paragrafoelenco"/>
        <w:numPr>
          <w:ilvl w:val="0"/>
          <w:numId w:val="7"/>
        </w:numPr>
        <w:rPr>
          <w:rStyle w:val="Riferimentointenso"/>
          <w:b w:val="0"/>
          <w:bCs w:val="0"/>
          <w:smallCaps w:val="0"/>
          <w:color w:val="auto"/>
        </w:rPr>
      </w:pPr>
      <w:r w:rsidRPr="006F1AD9">
        <w:t xml:space="preserve">- 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rappresentare attività ludico – espressive di decodificazione con:</w:t>
      </w:r>
    </w:p>
    <w:p w:rsidR="006F1AD9" w:rsidRPr="006F1AD9" w:rsidRDefault="006F1AD9" w:rsidP="006F1AD9">
      <w:pPr>
        <w:pStyle w:val="Paragrafoelenco"/>
        <w:ind w:left="1446" w:firstLine="681"/>
        <w:rPr>
          <w:rStyle w:val="Riferimentointenso"/>
          <w:b w:val="0"/>
          <w:bCs w:val="0"/>
          <w:smallCaps w:val="0"/>
          <w:color w:val="auto"/>
        </w:rPr>
      </w:pP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disegni, </w:t>
      </w: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documenti, </w:t>
      </w: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cartine, </w:t>
      </w: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scritti, </w:t>
      </w:r>
      <w:r w:rsidRPr="006F1AD9">
        <w:rPr>
          <w:rFonts w:ascii="MS Gothic" w:eastAsia="MS Gothic" w:hAnsi="MS Gothic" w:hint="eastAsia"/>
        </w:rPr>
        <w:t>☐</w:t>
      </w:r>
      <w:r w:rsidRPr="006F1AD9">
        <w:rPr>
          <w:rStyle w:val="Riferimentointenso"/>
          <w:b w:val="0"/>
          <w:bCs w:val="0"/>
          <w:smallCaps w:val="0"/>
          <w:color w:val="auto"/>
        </w:rPr>
        <w:t xml:space="preserve"> altro … … …</w:t>
      </w:r>
    </w:p>
    <w:p w:rsidR="006F1AD9" w:rsidRPr="006F1AD9" w:rsidRDefault="006F1AD9" w:rsidP="006F1AD9">
      <w:pPr>
        <w:pStyle w:val="Paragrafoelenco"/>
        <w:numPr>
          <w:ilvl w:val="0"/>
          <w:numId w:val="7"/>
        </w:numPr>
      </w:pPr>
      <w:r w:rsidRPr="006F1AD9">
        <w:t>-  altro: ______________________________________________________</w:t>
      </w:r>
    </w:p>
    <w:p w:rsidR="006F1AD9" w:rsidRDefault="006F1AD9" w:rsidP="006F1AD9">
      <w:pPr>
        <w:pStyle w:val="Titolo4"/>
      </w:pPr>
    </w:p>
    <w:p w:rsidR="006F1AD9" w:rsidRDefault="006F1AD9" w:rsidP="006F1AD9">
      <w:pPr>
        <w:pStyle w:val="Titolo4"/>
      </w:pPr>
    </w:p>
    <w:p w:rsidR="006F1AD9" w:rsidRPr="00FC4E08" w:rsidRDefault="006F1AD9" w:rsidP="006F1AD9">
      <w:pPr>
        <w:pStyle w:val="Titolo4"/>
      </w:pPr>
      <w:r w:rsidRPr="00FC4E08">
        <w:t>Rapporto con gli oggetti e il gioco</w:t>
      </w:r>
    </w:p>
    <w:p w:rsidR="006F1AD9" w:rsidRPr="00584682" w:rsidRDefault="006F1AD9" w:rsidP="006F1AD9">
      <w:pPr>
        <w:pStyle w:val="Paragrafoelenco"/>
        <w:numPr>
          <w:ilvl w:val="0"/>
          <w:numId w:val="7"/>
        </w:numPr>
      </w:pPr>
      <w:r>
        <w:t>-</w:t>
      </w:r>
      <w:r w:rsidRPr="00584682">
        <w:t xml:space="preserve">  usare nei confronti di un nuovo oggetto: interesse, uso, conoscenza</w:t>
      </w:r>
    </w:p>
    <w:p w:rsidR="006F1AD9" w:rsidRPr="00584682" w:rsidRDefault="006F1AD9" w:rsidP="006F1AD9">
      <w:pPr>
        <w:pStyle w:val="Paragrafoelenco"/>
        <w:numPr>
          <w:ilvl w:val="0"/>
          <w:numId w:val="7"/>
        </w:numPr>
      </w:pPr>
      <w:r w:rsidRPr="00584682">
        <w:t>-  osservare, riconoscere, montare, smontare, metterlo a disposizione</w:t>
      </w:r>
    </w:p>
    <w:p w:rsidR="006F1AD9" w:rsidRPr="00584682" w:rsidRDefault="006F1AD9" w:rsidP="006F1AD9">
      <w:pPr>
        <w:pStyle w:val="Paragrafoelenco"/>
        <w:numPr>
          <w:ilvl w:val="0"/>
          <w:numId w:val="7"/>
        </w:numPr>
      </w:pPr>
      <w:r w:rsidRPr="00584682">
        <w:t xml:space="preserve">-  </w:t>
      </w:r>
      <w:r>
        <w:t>gioca spontaneamente</w:t>
      </w:r>
      <w:r w:rsidRPr="00584682"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</w:t>
      </w:r>
      <w:r>
        <w:t xml:space="preserve">da </w:t>
      </w:r>
      <w:r w:rsidRPr="00584682">
        <w:t>sol</w:t>
      </w:r>
      <w:r>
        <w:t xml:space="preserve">o - </w:t>
      </w:r>
      <w:r>
        <w:rPr>
          <w:rFonts w:ascii="MS Gothic" w:eastAsia="MS Gothic" w:hAnsi="MS Gothic" w:hint="eastAsia"/>
        </w:rPr>
        <w:t>☐</w:t>
      </w:r>
      <w:r>
        <w:t xml:space="preserve"> in gruppo, in giochi:</w:t>
      </w:r>
      <w:r>
        <w:br/>
      </w:r>
      <w:r>
        <w:rPr>
          <w:rFonts w:ascii="MS Gothic" w:eastAsia="MS Gothic" w:hAnsi="MS Gothic" w:hint="eastAsia"/>
        </w:rPr>
        <w:t>☐</w:t>
      </w:r>
      <w:r w:rsidRPr="00584682">
        <w:t xml:space="preserve"> di movimento, </w:t>
      </w:r>
      <w:r>
        <w:rPr>
          <w:rFonts w:ascii="MS Gothic" w:eastAsia="MS Gothic" w:hAnsi="MS Gothic" w:hint="eastAsia"/>
        </w:rPr>
        <w:t>☐</w:t>
      </w:r>
      <w:r w:rsidRPr="00584682">
        <w:t xml:space="preserve"> di fantasia, </w:t>
      </w:r>
      <w:r>
        <w:rPr>
          <w:rFonts w:ascii="MS Gothic" w:eastAsia="MS Gothic" w:hAnsi="MS Gothic" w:hint="eastAsia"/>
        </w:rPr>
        <w:t>☐</w:t>
      </w:r>
      <w:r w:rsidRPr="00584682">
        <w:t xml:space="preserve"> per imitazione, </w:t>
      </w:r>
      <w:r>
        <w:rPr>
          <w:rFonts w:ascii="MS Gothic" w:eastAsia="MS Gothic" w:hAnsi="MS Gothic" w:hint="eastAsia"/>
        </w:rPr>
        <w:t>☐</w:t>
      </w:r>
      <w:r w:rsidRPr="00584682">
        <w:t xml:space="preserve"> </w:t>
      </w:r>
      <w:r>
        <w:t xml:space="preserve">strutturati, </w:t>
      </w:r>
      <w:r>
        <w:rPr>
          <w:rFonts w:ascii="MS Gothic" w:eastAsia="MS Gothic" w:hAnsi="MS Gothic" w:hint="eastAsia"/>
        </w:rPr>
        <w:t>☐</w:t>
      </w:r>
      <w:r w:rsidRPr="00584682">
        <w:t xml:space="preserve"> simbolici</w:t>
      </w:r>
    </w:p>
    <w:p w:rsidR="006F1AD9" w:rsidRPr="00584682" w:rsidRDefault="006F1AD9" w:rsidP="006F1AD9">
      <w:pPr>
        <w:pStyle w:val="Paragrafoelenco"/>
        <w:numPr>
          <w:ilvl w:val="0"/>
          <w:numId w:val="7"/>
        </w:numPr>
      </w:pPr>
      <w:r w:rsidRPr="00584682">
        <w:t>-  saper entrare in un gioco organizzato partecipando attivamente</w:t>
      </w:r>
    </w:p>
    <w:p w:rsidR="006F1AD9" w:rsidRPr="00584682" w:rsidRDefault="006F1AD9" w:rsidP="006F1AD9">
      <w:pPr>
        <w:pStyle w:val="Paragrafoelenco"/>
        <w:numPr>
          <w:ilvl w:val="0"/>
          <w:numId w:val="7"/>
        </w:numPr>
      </w:pPr>
      <w:r w:rsidRPr="00584682">
        <w:t>-  rispettare turni e regole</w:t>
      </w:r>
    </w:p>
    <w:p w:rsidR="006F1AD9" w:rsidRPr="00584682" w:rsidRDefault="006F1AD9" w:rsidP="006F1AD9">
      <w:pPr>
        <w:pStyle w:val="Paragrafoelenco"/>
        <w:numPr>
          <w:ilvl w:val="0"/>
          <w:numId w:val="7"/>
        </w:numPr>
      </w:pPr>
      <w:r w:rsidRPr="00584682">
        <w:t>-  altro: ______________________________________________________</w:t>
      </w:r>
    </w:p>
    <w:p w:rsidR="006F1AD9" w:rsidRDefault="006F1AD9" w:rsidP="006F1AD9">
      <w:pPr>
        <w:pStyle w:val="Titolo4"/>
      </w:pPr>
    </w:p>
    <w:p w:rsidR="006F1AD9" w:rsidRDefault="006F1AD9" w:rsidP="006F1AD9">
      <w:pPr>
        <w:pStyle w:val="Titolo4"/>
      </w:pPr>
    </w:p>
    <w:p w:rsidR="006F1AD9" w:rsidRPr="00FC4E08" w:rsidRDefault="006F1AD9" w:rsidP="006F1AD9">
      <w:pPr>
        <w:pStyle w:val="Titolo4"/>
      </w:pPr>
      <w:r w:rsidRPr="00FC4E08">
        <w:t>Rapporto con compagni e insegnanti e partecipazione alle attività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avvio alla partecipazione al gruppo classe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conoscere i compagni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riconoscere in loro caratteristiche (fisiche, abilità, personalità)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accettare l’esistenza della diversità (religiosa, culturale, etnica …) ed elaborare senso di solidarietà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riconoscere esperienze (desideri, gioie, ansie) che lo accumunano e/o differenziano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controllare il tono della propria voce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riconoscere le cose degli altri e rispettarle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riconoscere l’autorità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accettare il contatto fisico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portare a termine autonomamente una semplice attività assegnata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rispettare un tempo programmato di consegna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rispondere e fare domande pertinenti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portare il materiale didattico occorrente (averne cura, utilizzare, riordinare)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eseguire i compiti assegnati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avere cura dei propri lavori e ritenerli importanti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 xml:space="preserve">-  chiedere informazioni per accertare le indicazioni date e/o la correttezza del proprio </w:t>
      </w:r>
      <w:r>
        <w:t>l</w:t>
      </w:r>
      <w:r w:rsidRPr="00D10E0F">
        <w:t>avoro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chiedere spontaneamente che gli/le vengano assegnate attività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lastRenderedPageBreak/>
        <w:t>-  intervenire spontaneamente nelle discussioni in forma pertinente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iniziare un lavoro senza continue sollecitazioni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 xml:space="preserve">-  </w:t>
      </w:r>
      <w:r>
        <w:t xml:space="preserve">mostrare </w:t>
      </w:r>
      <w:r w:rsidRPr="00D10E0F">
        <w:t>concentrazione su</w:t>
      </w:r>
      <w:r>
        <w:t xml:space="preserve">lle </w:t>
      </w:r>
      <w:r w:rsidRPr="00D10E0F">
        <w:t>attività</w:t>
      </w:r>
      <w:r>
        <w:t xml:space="preserve"> assegnategli </w:t>
      </w:r>
    </w:p>
    <w:p w:rsidR="006F1AD9" w:rsidRPr="00D10E0F" w:rsidRDefault="006F1AD9" w:rsidP="006F1AD9">
      <w:pPr>
        <w:pStyle w:val="Paragrafoelenco"/>
        <w:numPr>
          <w:ilvl w:val="0"/>
          <w:numId w:val="8"/>
        </w:numPr>
      </w:pPr>
      <w:r w:rsidRPr="00D10E0F">
        <w:t>-  mostrare curiosità ed interesse per nuove attività</w:t>
      </w:r>
    </w:p>
    <w:p w:rsidR="006F1AD9" w:rsidRPr="00584682" w:rsidRDefault="006F1AD9" w:rsidP="006F1AD9">
      <w:pPr>
        <w:pStyle w:val="Paragrafoelenco"/>
        <w:numPr>
          <w:ilvl w:val="0"/>
          <w:numId w:val="8"/>
        </w:numPr>
      </w:pPr>
      <w:r w:rsidRPr="00584682">
        <w:t xml:space="preserve">-  </w:t>
      </w:r>
      <w:r>
        <w:t xml:space="preserve">mostrare </w:t>
      </w:r>
      <w:r w:rsidRPr="00584682">
        <w:t>capacità di autonomia</w:t>
      </w:r>
    </w:p>
    <w:p w:rsidR="006F1AD9" w:rsidRPr="00584682" w:rsidRDefault="006F1AD9" w:rsidP="006F1AD9">
      <w:pPr>
        <w:pStyle w:val="Paragrafoelenco"/>
        <w:numPr>
          <w:ilvl w:val="0"/>
          <w:numId w:val="8"/>
        </w:numPr>
      </w:pPr>
      <w:r w:rsidRPr="00584682">
        <w:t>-  altro: ______________________________________________________</w:t>
      </w:r>
    </w:p>
    <w:p w:rsidR="006F1AD9" w:rsidRPr="00FC4E08" w:rsidRDefault="006F1AD9" w:rsidP="006F1AD9">
      <w:pPr>
        <w:pStyle w:val="Titolo2"/>
        <w:ind w:left="360"/>
        <w:rPr>
          <w:sz w:val="28"/>
        </w:rPr>
      </w:pPr>
      <w:r w:rsidRPr="00FC4E08">
        <w:rPr>
          <w:sz w:val="28"/>
        </w:rPr>
        <w:t>Asse dell’area senso percettiva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Funzionali: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A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(Assente)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da strutturare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>E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(Emergente)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in via di strutturazione 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strutturato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</w:r>
            <w:r w:rsidRPr="00C4131B">
              <w:rPr>
                <w:rFonts w:eastAsia="TimesNewRoman"/>
                <w:sz w:val="20"/>
              </w:rPr>
              <w:sym w:font="Wingdings" w:char="F0E0"/>
            </w:r>
            <w:r w:rsidRPr="00C4131B">
              <w:rPr>
                <w:rFonts w:eastAsia="TimesNewRoman"/>
                <w:sz w:val="20"/>
              </w:rPr>
              <w:t xml:space="preserve"> da valutare in itinere</w:t>
            </w:r>
          </w:p>
        </w:tc>
      </w:tr>
    </w:tbl>
    <w:p w:rsidR="006F1AD9" w:rsidRPr="00FC4E08" w:rsidRDefault="006F1AD9" w:rsidP="006F1AD9">
      <w:pPr>
        <w:ind w:left="360"/>
        <w:rPr>
          <w:sz w:val="28"/>
        </w:rPr>
      </w:pPr>
    </w:p>
    <w:p w:rsidR="006F1AD9" w:rsidRDefault="006F1AD9" w:rsidP="006F1AD9">
      <w:pPr>
        <w:pStyle w:val="Titolo4"/>
      </w:pPr>
    </w:p>
    <w:p w:rsidR="006F1AD9" w:rsidRPr="00FC4E08" w:rsidRDefault="006F1AD9" w:rsidP="006F1AD9">
      <w:pPr>
        <w:pStyle w:val="Titolo4"/>
      </w:pPr>
      <w:r w:rsidRPr="00FC4E08">
        <w:t>Percezione visiva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coordinare i movimenti della mano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saper eseguire una linea tracciata (su</w:t>
      </w:r>
      <w:r>
        <w:t>l</w:t>
      </w:r>
      <w:r w:rsidRPr="00D10E0F">
        <w:t xml:space="preserve"> pavimento, su</w:t>
      </w:r>
      <w:r>
        <w:t>l</w:t>
      </w:r>
      <w:r w:rsidRPr="00D10E0F">
        <w:t xml:space="preserve"> </w:t>
      </w:r>
      <w:r>
        <w:t>foglio/quaderno</w:t>
      </w:r>
      <w:r w:rsidRPr="00D10E0F">
        <w:t>)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saper infilare e sfilare perle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unire costruzioni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eseguire piegature, ritagli, strappi, ricalchi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punteggiare sagome seguendo direzioni prestabilite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 xml:space="preserve">-  saper ricopiare in forma speculare e tracciare linee dritte e curve senza l’ausilio di </w:t>
      </w:r>
      <w:proofErr w:type="spellStart"/>
      <w:r w:rsidRPr="00D10E0F">
        <w:t>nee</w:t>
      </w:r>
      <w:proofErr w:type="spellEnd"/>
      <w:r w:rsidRPr="00D10E0F">
        <w:t>-guida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saper distinguere e nominare i colori primari e secondari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usare colori a dita e pennarelli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saper manipolare varie sostanze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saper accendere e spegnere (fiammiferi, fornelli …)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saper avvitare e svitare (tappi, bulloni …)</w:t>
      </w:r>
    </w:p>
    <w:p w:rsidR="006F1AD9" w:rsidRPr="00D10E0F" w:rsidRDefault="006F1AD9" w:rsidP="006F1AD9">
      <w:pPr>
        <w:pStyle w:val="Paragrafoelenco"/>
        <w:numPr>
          <w:ilvl w:val="0"/>
          <w:numId w:val="9"/>
        </w:numPr>
      </w:pPr>
      <w:r w:rsidRPr="00D10E0F">
        <w:t>-  altro: ______________________________________________________</w:t>
      </w:r>
    </w:p>
    <w:p w:rsidR="006F1AD9" w:rsidRDefault="006F1AD9" w:rsidP="006F1AD9">
      <w:pPr>
        <w:pStyle w:val="Titolo4"/>
      </w:pPr>
    </w:p>
    <w:p w:rsidR="006F1AD9" w:rsidRPr="00FC4E08" w:rsidRDefault="006F1AD9" w:rsidP="006F1AD9">
      <w:pPr>
        <w:pStyle w:val="Titolo4"/>
      </w:pPr>
      <w:r w:rsidRPr="00FC4E08">
        <w:t>Percezione uditiva</w:t>
      </w:r>
      <w:r w:rsidRPr="00FC4E08">
        <w:rPr>
          <w:rFonts w:ascii="MS Gothic" w:eastAsia="MS Gothic" w:hAnsi="MS Gothic"/>
        </w:rPr>
        <w:t xml:space="preserve"> 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sapersi girare verso una fonte di rumore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saper indicare la direzione di provenienza di un rumore ad occhi chiusi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saper manifestare attenzione ad un rumore improvviso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riconoscere rumori di pericolo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saper rispondere alla chiamata del proprio nome e cognome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riconoscere suoni e rumori diversi (esterni ed interni, motori, voci di persone e/o animali, strumenti musicali)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saper imitare inflessioni di voce</w:t>
      </w:r>
    </w:p>
    <w:p w:rsidR="006F1AD9" w:rsidRPr="00D10E0F" w:rsidRDefault="006F1AD9" w:rsidP="006F1AD9">
      <w:pPr>
        <w:pStyle w:val="Paragrafoelenco"/>
        <w:numPr>
          <w:ilvl w:val="0"/>
          <w:numId w:val="10"/>
        </w:numPr>
      </w:pPr>
      <w:r w:rsidRPr="00D10E0F">
        <w:t>-  altro: ______________________________________________________</w:t>
      </w:r>
    </w:p>
    <w:p w:rsidR="006F1AD9" w:rsidRDefault="006F1AD9" w:rsidP="006F1AD9">
      <w:pPr>
        <w:pStyle w:val="Titolo4"/>
      </w:pPr>
    </w:p>
    <w:p w:rsidR="006F1AD9" w:rsidRPr="00FC4E08" w:rsidRDefault="006F1AD9" w:rsidP="006F1AD9">
      <w:pPr>
        <w:pStyle w:val="Titolo4"/>
      </w:pPr>
      <w:r w:rsidRPr="00FC4E08">
        <w:t>Percezione tattile</w:t>
      </w:r>
    </w:p>
    <w:p w:rsidR="006F1AD9" w:rsidRDefault="006F1AD9" w:rsidP="006F1AD9">
      <w:pPr>
        <w:pStyle w:val="Paragrafoelenco"/>
        <w:numPr>
          <w:ilvl w:val="0"/>
          <w:numId w:val="11"/>
        </w:numPr>
      </w:pPr>
      <w:r w:rsidRPr="00D10E0F">
        <w:t>-  saper distinguere e verbalizzare</w:t>
      </w:r>
      <w:r>
        <w:t xml:space="preserve"> discrepanze elevate di</w:t>
      </w:r>
      <w:r w:rsidRPr="00D10E0F">
        <w:t xml:space="preserve">: </w:t>
      </w:r>
      <w:r w:rsidRPr="00D10E0F">
        <w:br/>
      </w:r>
      <w:r w:rsidRPr="00D10E0F">
        <w:rPr>
          <w:rFonts w:ascii="Segoe UI Symbol" w:hAnsi="Segoe UI Symbol" w:cs="Segoe UI Symbol"/>
        </w:rPr>
        <w:t>☐</w:t>
      </w:r>
      <w:r w:rsidRPr="00D10E0F">
        <w:t xml:space="preserve"> caldo-freddo; </w:t>
      </w:r>
      <w:r w:rsidRPr="00D10E0F">
        <w:rPr>
          <w:rFonts w:ascii="Segoe UI Symbol" w:hAnsi="Segoe UI Symbol" w:cs="Segoe UI Symbol"/>
        </w:rPr>
        <w:t>☐</w:t>
      </w:r>
      <w:r w:rsidRPr="00D10E0F">
        <w:t xml:space="preserve"> bagnato-asciutto; </w:t>
      </w:r>
      <w:r w:rsidRPr="00D10E0F">
        <w:rPr>
          <w:rFonts w:ascii="Segoe UI Symbol" w:eastAsia="MS Gothic" w:hAnsi="Segoe UI Symbol" w:cs="Segoe UI Symbol"/>
        </w:rPr>
        <w:t>☐</w:t>
      </w:r>
      <w:r w:rsidRPr="00D10E0F">
        <w:t xml:space="preserve"> liscio-ruvido; </w:t>
      </w:r>
      <w:r w:rsidRPr="00D10E0F">
        <w:rPr>
          <w:rFonts w:ascii="Segoe UI Symbol" w:hAnsi="Segoe UI Symbol" w:cs="Segoe UI Symbol"/>
        </w:rPr>
        <w:t>☐</w:t>
      </w:r>
      <w:r w:rsidRPr="00D10E0F">
        <w:t xml:space="preserve"> duro-molle; </w:t>
      </w:r>
    </w:p>
    <w:p w:rsidR="006F1AD9" w:rsidRPr="00D10E0F" w:rsidRDefault="006F1AD9" w:rsidP="006F1AD9">
      <w:pPr>
        <w:pStyle w:val="Paragrafoelenco"/>
        <w:ind w:left="1457" w:firstLine="0"/>
      </w:pPr>
      <w:r w:rsidRPr="00D10E0F">
        <w:rPr>
          <w:rFonts w:ascii="Segoe UI Symbol" w:hAnsi="Segoe UI Symbol" w:cs="Segoe UI Symbol"/>
        </w:rPr>
        <w:t>☐</w:t>
      </w:r>
      <w:r w:rsidRPr="00D10E0F">
        <w:t xml:space="preserve"> spesso-sottile; </w:t>
      </w:r>
      <w:r w:rsidRPr="00D10E0F">
        <w:rPr>
          <w:rFonts w:ascii="Segoe UI Symbol" w:hAnsi="Segoe UI Symbol" w:cs="Segoe UI Symbol"/>
        </w:rPr>
        <w:t>☐</w:t>
      </w:r>
      <w:r w:rsidRPr="00D10E0F">
        <w:t xml:space="preserve"> pesante-leggero; </w:t>
      </w:r>
      <w:r w:rsidRPr="00D10E0F">
        <w:rPr>
          <w:rFonts w:ascii="Segoe UI Symbol" w:hAnsi="Segoe UI Symbol" w:cs="Segoe UI Symbol"/>
        </w:rPr>
        <w:t>☐</w:t>
      </w:r>
      <w:r w:rsidRPr="00D10E0F">
        <w:t xml:space="preserve"> pieno-vuoto</w:t>
      </w:r>
    </w:p>
    <w:p w:rsidR="006F1AD9" w:rsidRPr="00D10E0F" w:rsidRDefault="006F1AD9" w:rsidP="006F1AD9">
      <w:pPr>
        <w:pStyle w:val="Paragrafoelenco"/>
        <w:numPr>
          <w:ilvl w:val="0"/>
          <w:numId w:val="11"/>
        </w:numPr>
      </w:pPr>
      <w:r w:rsidRPr="00D10E0F">
        <w:t>-  riconoscere un oggetto chiuso in un sacco</w:t>
      </w:r>
    </w:p>
    <w:p w:rsidR="006F1AD9" w:rsidRPr="00D10E0F" w:rsidRDefault="006F1AD9" w:rsidP="006F1AD9">
      <w:pPr>
        <w:pStyle w:val="Paragrafoelenco"/>
        <w:numPr>
          <w:ilvl w:val="0"/>
          <w:numId w:val="11"/>
        </w:numPr>
      </w:pPr>
      <w:r w:rsidRPr="00D10E0F">
        <w:lastRenderedPageBreak/>
        <w:t>-  scegliere ad occhi chiusi uno fra 3 oggetti nominati</w:t>
      </w:r>
    </w:p>
    <w:p w:rsidR="006F1AD9" w:rsidRPr="00D10E0F" w:rsidRDefault="006F1AD9" w:rsidP="006F1AD9">
      <w:pPr>
        <w:pStyle w:val="Paragrafoelenco"/>
        <w:numPr>
          <w:ilvl w:val="0"/>
          <w:numId w:val="11"/>
        </w:numPr>
      </w:pPr>
      <w:r w:rsidRPr="00D10E0F">
        <w:t>-  altro: _____________________________________________________</w:t>
      </w:r>
    </w:p>
    <w:p w:rsidR="006F1AD9" w:rsidRDefault="006F1AD9" w:rsidP="006F1AD9">
      <w:pPr>
        <w:pStyle w:val="Titolo4"/>
      </w:pPr>
    </w:p>
    <w:p w:rsidR="006F1AD9" w:rsidRPr="00FC4E08" w:rsidRDefault="006F1AD9" w:rsidP="006F1AD9">
      <w:pPr>
        <w:pStyle w:val="Titolo4"/>
      </w:pPr>
      <w:r w:rsidRPr="00FC4E08">
        <w:t>Percezione olfattiva e gustativa</w:t>
      </w:r>
    </w:p>
    <w:p w:rsidR="006F1AD9" w:rsidRPr="00584682" w:rsidRDefault="006F1AD9" w:rsidP="006F1AD9">
      <w:pPr>
        <w:pStyle w:val="Paragrafoelenco"/>
        <w:numPr>
          <w:ilvl w:val="0"/>
          <w:numId w:val="12"/>
        </w:numPr>
      </w:pPr>
      <w:r w:rsidRPr="00584682">
        <w:t>-  saper distinguere dolce-amaro; salato-acido</w:t>
      </w:r>
    </w:p>
    <w:p w:rsidR="006F1AD9" w:rsidRPr="00584682" w:rsidRDefault="006F1AD9" w:rsidP="006F1AD9">
      <w:pPr>
        <w:pStyle w:val="Paragrafoelenco"/>
        <w:numPr>
          <w:ilvl w:val="0"/>
          <w:numId w:val="12"/>
        </w:numPr>
      </w:pPr>
      <w:r w:rsidRPr="00584682">
        <w:t>-  saper distinguere odori e profumi di varie cose e/o ambienti</w:t>
      </w:r>
    </w:p>
    <w:p w:rsidR="006F1AD9" w:rsidRPr="00584682" w:rsidRDefault="006F1AD9" w:rsidP="006F1AD9">
      <w:pPr>
        <w:pStyle w:val="Paragrafoelenco"/>
        <w:numPr>
          <w:ilvl w:val="0"/>
          <w:numId w:val="12"/>
        </w:numPr>
      </w:pPr>
      <w:r w:rsidRPr="00584682">
        <w:t>-  altro: _____________________________________________________</w:t>
      </w:r>
    </w:p>
    <w:p w:rsidR="006F1AD9" w:rsidRPr="00FC4E08" w:rsidRDefault="006F1AD9" w:rsidP="006F1AD9">
      <w:pPr>
        <w:pStyle w:val="Titolo2"/>
        <w:ind w:left="360"/>
        <w:rPr>
          <w:sz w:val="28"/>
        </w:rPr>
      </w:pPr>
      <w:r w:rsidRPr="00FC4E08">
        <w:rPr>
          <w:sz w:val="28"/>
        </w:rPr>
        <w:t>ASSE DELL’AREA PRASSICO MOTORIA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Funzionali: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A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(Assente)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da strutturare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>E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>(Emergente)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in via di strutturazione </w:t>
            </w:r>
          </w:p>
        </w:tc>
      </w:tr>
      <w:tr w:rsidR="006F1AD9" w:rsidRPr="00C4131B" w:rsidTr="00964FB3">
        <w:tc>
          <w:tcPr>
            <w:tcW w:w="973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sym w:font="Wingdings" w:char="F0E0"/>
            </w:r>
            <w:r w:rsidRPr="00C4131B">
              <w:rPr>
                <w:sz w:val="20"/>
              </w:rPr>
              <w:t xml:space="preserve"> strutturato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</w:r>
            <w:r w:rsidRPr="00C4131B">
              <w:rPr>
                <w:rFonts w:eastAsia="TimesNewRoman"/>
                <w:sz w:val="20"/>
              </w:rPr>
              <w:sym w:font="Wingdings" w:char="F0E0"/>
            </w:r>
            <w:r w:rsidRPr="00C4131B">
              <w:rPr>
                <w:rFonts w:eastAsia="TimesNewRoman"/>
                <w:sz w:val="20"/>
              </w:rPr>
              <w:t xml:space="preserve"> da valutare in itinere</w:t>
            </w:r>
          </w:p>
        </w:tc>
      </w:tr>
    </w:tbl>
    <w:p w:rsidR="006F1AD9" w:rsidRPr="00FC4E08" w:rsidRDefault="006F1AD9" w:rsidP="006F1AD9">
      <w:pPr>
        <w:pStyle w:val="Titolo3"/>
      </w:pPr>
      <w:r w:rsidRPr="00FC4E08">
        <w:t>Organizzazione del disegno e di attività manuali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scarabocchiare spontaneamente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disegnare elementi riconoscibili e posti in un insieme organizzato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riprodurre forme, direzioni, dimensioni, posizioni, rapporti spaziali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riprodurre la figura umana completa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usare tutti i colori anche in modo appropriato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rispettare i contorni (</w:t>
      </w:r>
      <w:proofErr w:type="spellStart"/>
      <w:r w:rsidRPr="00584682">
        <w:t>campismo</w:t>
      </w:r>
      <w:proofErr w:type="spellEnd"/>
      <w:r w:rsidRPr="00584682">
        <w:t>)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usare tutto il foglio</w:t>
      </w:r>
      <w:r>
        <w:t xml:space="preserve"> in modo funzionale alla rappresentazione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sperimentare varie tecniche e materiali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sviluppare la personalità creativa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seguire il più possibile lavori manuali a scuola e in famiglia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finire un lavoro iniziato ed eseguire autonomamente un lavoro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saper progettare un lavoro nuovo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seguire una successione logica nelle fasi di lavoro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iniziare spontaneamente delle attività</w:t>
      </w:r>
    </w:p>
    <w:p w:rsidR="006F1AD9" w:rsidRPr="00584682" w:rsidRDefault="006F1AD9" w:rsidP="006F1AD9">
      <w:pPr>
        <w:pStyle w:val="Paragrafoelenco"/>
        <w:numPr>
          <w:ilvl w:val="0"/>
          <w:numId w:val="13"/>
        </w:numPr>
      </w:pPr>
      <w:r w:rsidRPr="00584682">
        <w:t>-  altro: ____________________________________________________</w:t>
      </w:r>
    </w:p>
    <w:p w:rsidR="006F1AD9" w:rsidRPr="00FC4E08" w:rsidRDefault="006F1AD9" w:rsidP="006F1AD9">
      <w:pPr>
        <w:pStyle w:val="Titolo3"/>
      </w:pPr>
      <w:r w:rsidRPr="00FC4E08">
        <w:t>Motricità globale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salire e scendere le scale alternando i piedi con appoggio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salire e scendere le scale alternando i piedi senza appoggio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muoversi e fermarsi ad un segnale sonoro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camminare su di una linea disegnata sul pavimento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eseguire facili percorsi utilizzando il materiale della palestra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afferrare e lanciare la palla (palleggiare, fare canestro)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utilizzare gli strumenti della palestra (cerchi, clavette …)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partecipare alle attività sportive organizzate dalla scuola (giochi della gioventù, basket, mini volley, nuoto …)</w:t>
      </w:r>
    </w:p>
    <w:p w:rsidR="006F1AD9" w:rsidRPr="00584682" w:rsidRDefault="006F1AD9" w:rsidP="006F1AD9">
      <w:pPr>
        <w:pStyle w:val="Paragrafoelenco"/>
        <w:numPr>
          <w:ilvl w:val="0"/>
          <w:numId w:val="14"/>
        </w:numPr>
      </w:pPr>
      <w:r w:rsidRPr="00584682">
        <w:t>-  altro: ____________________________________________________</w:t>
      </w:r>
    </w:p>
    <w:p w:rsidR="006F1AD9" w:rsidRPr="00FC4E08" w:rsidRDefault="006F1AD9" w:rsidP="006F1AD9">
      <w:pPr>
        <w:pStyle w:val="Titolo3"/>
      </w:pPr>
      <w:r w:rsidRPr="00FC4E08">
        <w:t>Schema corporeo</w:t>
      </w:r>
    </w:p>
    <w:p w:rsidR="006F1AD9" w:rsidRPr="00584682" w:rsidRDefault="006F1AD9" w:rsidP="006F1AD9">
      <w:pPr>
        <w:pStyle w:val="Paragrafoelenco"/>
        <w:numPr>
          <w:ilvl w:val="0"/>
          <w:numId w:val="15"/>
        </w:numPr>
      </w:pPr>
      <w:r w:rsidRPr="00584682">
        <w:t>-  riconoscere e denominare le principali parti del corpo su</w:t>
      </w:r>
      <w:r>
        <w:t>:</w:t>
      </w:r>
      <w:r>
        <w:br/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sé stesso</w:t>
      </w:r>
      <w:r>
        <w:t xml:space="preserve">,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Pr="00584682">
        <w:t>di un compagno</w:t>
      </w:r>
      <w:r>
        <w:t xml:space="preserve">, </w:t>
      </w:r>
      <w:r>
        <w:rPr>
          <w:rFonts w:ascii="MS Gothic" w:eastAsia="MS Gothic" w:hAnsi="MS Gothic" w:hint="eastAsia"/>
        </w:rPr>
        <w:t>☐</w:t>
      </w:r>
      <w:r w:rsidRPr="00584682">
        <w:t xml:space="preserve"> su di un’immagine</w:t>
      </w:r>
      <w:r>
        <w:t xml:space="preserve">, </w:t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Pr="00584682">
        <w:t>su di una bambola</w:t>
      </w:r>
    </w:p>
    <w:p w:rsidR="006F1AD9" w:rsidRPr="00584682" w:rsidRDefault="006F1AD9" w:rsidP="006F1AD9">
      <w:pPr>
        <w:pStyle w:val="Paragrafoelenco"/>
        <w:numPr>
          <w:ilvl w:val="0"/>
          <w:numId w:val="15"/>
        </w:numPr>
      </w:pPr>
      <w:r w:rsidRPr="00584682">
        <w:t>-  scomporre e ricomporre la figura umana (puzzle)</w:t>
      </w:r>
    </w:p>
    <w:p w:rsidR="006F1AD9" w:rsidRDefault="006F1AD9" w:rsidP="006F1AD9">
      <w:pPr>
        <w:pStyle w:val="Paragrafoelenco"/>
        <w:numPr>
          <w:ilvl w:val="0"/>
          <w:numId w:val="15"/>
        </w:numPr>
      </w:pPr>
      <w:r w:rsidRPr="00584682">
        <w:t xml:space="preserve">-  riconoscere la destra e la sinistra </w:t>
      </w:r>
    </w:p>
    <w:p w:rsidR="006F1AD9" w:rsidRPr="00584682" w:rsidRDefault="006F1AD9" w:rsidP="006F1AD9">
      <w:pPr>
        <w:pStyle w:val="Paragrafoelenco"/>
        <w:ind w:firstLine="0"/>
      </w:pPr>
      <w:r>
        <w:rPr>
          <w:rFonts w:ascii="MS Gothic" w:eastAsia="MS Gothic" w:hAnsi="MS Gothic"/>
        </w:rPr>
        <w:lastRenderedPageBreak/>
        <w:t xml:space="preserve">   </w:t>
      </w:r>
      <w:r>
        <w:rPr>
          <w:rFonts w:ascii="MS Gothic" w:eastAsia="MS Gothic" w:hAnsi="MS Gothic" w:hint="eastAsia"/>
        </w:rPr>
        <w:t>☐</w:t>
      </w:r>
      <w:r w:rsidRPr="00584682">
        <w:t xml:space="preserve"> sul proprio corpo</w:t>
      </w:r>
      <w:r>
        <w:t xml:space="preserve">, </w:t>
      </w:r>
      <w:r>
        <w:rPr>
          <w:rFonts w:ascii="MS Gothic" w:eastAsia="MS Gothic" w:hAnsi="MS Gothic" w:hint="eastAsia"/>
        </w:rPr>
        <w:t>☐</w:t>
      </w:r>
      <w:r w:rsidRPr="00584682">
        <w:t xml:space="preserve"> sul corpo del proprio compagno</w:t>
      </w:r>
      <w:r>
        <w:t xml:space="preserve">, </w:t>
      </w:r>
      <w:r>
        <w:rPr>
          <w:rFonts w:ascii="MS Gothic" w:eastAsia="MS Gothic" w:hAnsi="MS Gothic" w:hint="eastAsia"/>
        </w:rPr>
        <w:t>☐</w:t>
      </w:r>
      <w:r w:rsidRPr="00584682">
        <w:t xml:space="preserve"> su figure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altro: ____________________________________________________</w:t>
      </w:r>
    </w:p>
    <w:p w:rsidR="006F1AD9" w:rsidRPr="00FC4E08" w:rsidRDefault="006F1AD9" w:rsidP="006F1AD9">
      <w:pPr>
        <w:pStyle w:val="Titolo3"/>
      </w:pPr>
      <w:r w:rsidRPr="00FC4E08">
        <w:t>Organizzazione temporale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costruire una sequenza temporale (prima, dopo)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conoscere i nomi dei giorni della settimana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 xml:space="preserve">-  </w:t>
      </w:r>
      <w:r>
        <w:t>ripetere</w:t>
      </w:r>
      <w:r w:rsidRPr="00584682">
        <w:t xml:space="preserve"> nella corretta sequenza i giorni della settimana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conoscere i nomi dei mesi dell’anno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 xml:space="preserve">-  </w:t>
      </w:r>
      <w:r>
        <w:t>ripetere</w:t>
      </w:r>
      <w:r w:rsidRPr="00584682">
        <w:t xml:space="preserve"> nella corretta sequenza cronologica</w:t>
      </w:r>
      <w:r>
        <w:t xml:space="preserve"> </w:t>
      </w:r>
      <w:r w:rsidRPr="00584682">
        <w:t>i mesi dell’anno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 xml:space="preserve">-  </w:t>
      </w:r>
      <w:r>
        <w:t>riconoscere le stagioni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ripeter</w:t>
      </w:r>
      <w:r>
        <w:t>e</w:t>
      </w:r>
      <w:r w:rsidRPr="00584682">
        <w:t xml:space="preserve"> nella corretta sequenza cronologica</w:t>
      </w:r>
      <w:r w:rsidRPr="00090028">
        <w:t xml:space="preserve"> </w:t>
      </w:r>
      <w:r>
        <w:t>le stagioni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leggere e saper usare il calendario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riconoscere e verbalizzare i momenti della giornata in famiglia, a scuola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distinguere ed usare in forma adeguata: ieri-oggi-domani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 xml:space="preserve">-  leggere l’orologio: </w:t>
      </w:r>
      <w:r>
        <w:rPr>
          <w:rFonts w:ascii="MS Gothic" w:eastAsia="MS Gothic" w:hAnsi="MS Gothic" w:hint="eastAsia"/>
        </w:rPr>
        <w:t>☐</w:t>
      </w:r>
      <w:r w:rsidRPr="00584682">
        <w:t xml:space="preserve"> le ore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le mezze ore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i quarti d’ora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distinguere come sequenze temporali</w:t>
      </w:r>
      <w:r>
        <w:t>:</w:t>
      </w:r>
      <w:r w:rsidRPr="00584682"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ieri, </w:t>
      </w:r>
      <w:r>
        <w:rPr>
          <w:rFonts w:ascii="MS Gothic" w:eastAsia="MS Gothic" w:hAnsi="MS Gothic" w:hint="eastAsia"/>
        </w:rPr>
        <w:t>☐</w:t>
      </w:r>
      <w:r w:rsidRPr="00584682">
        <w:t xml:space="preserve"> oggi</w:t>
      </w:r>
      <w:r>
        <w:t>,</w:t>
      </w:r>
      <w:r w:rsidRPr="00584682"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domani 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intuire le conseguenze di un evento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cogliere la anteriorità/contemporaneità, posteriorità di un evento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 xml:space="preserve">-  </w:t>
      </w:r>
      <w:r>
        <w:t>saper tenere un ritmo battendo le mani o</w:t>
      </w:r>
      <w:r w:rsidRPr="00584682">
        <w:t xml:space="preserve"> i piedi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saper adeguare il movimento al cambiamento del ritmo</w:t>
      </w:r>
    </w:p>
    <w:p w:rsidR="006F1AD9" w:rsidRDefault="006F1AD9" w:rsidP="006F1AD9">
      <w:pPr>
        <w:pStyle w:val="Paragrafoelenco"/>
        <w:numPr>
          <w:ilvl w:val="0"/>
          <w:numId w:val="16"/>
        </w:numPr>
      </w:pPr>
      <w:r w:rsidRPr="00584682">
        <w:t xml:space="preserve">-  </w:t>
      </w:r>
      <w:r>
        <w:t xml:space="preserve">ricordare e </w:t>
      </w:r>
      <w:r w:rsidRPr="00584682">
        <w:t>riprodu</w:t>
      </w:r>
      <w:r>
        <w:t>rre semplici strutture ritmiche</w:t>
      </w:r>
    </w:p>
    <w:p w:rsidR="006F1AD9" w:rsidRPr="00584682" w:rsidRDefault="006F1AD9" w:rsidP="006F1AD9">
      <w:pPr>
        <w:pStyle w:val="Paragrafoelenco"/>
        <w:numPr>
          <w:ilvl w:val="0"/>
          <w:numId w:val="16"/>
        </w:numPr>
      </w:pPr>
      <w:r w:rsidRPr="00584682">
        <w:t>-  altro: ____________________________________________________</w:t>
      </w:r>
    </w:p>
    <w:p w:rsidR="006F1AD9" w:rsidRPr="00FC4E08" w:rsidRDefault="006F1AD9" w:rsidP="006F1AD9">
      <w:pPr>
        <w:pStyle w:val="Titolo3"/>
      </w:pPr>
      <w:r w:rsidRPr="00FC4E08">
        <w:t>Organizzazione spaziale:</w:t>
      </w:r>
    </w:p>
    <w:p w:rsidR="006F1AD9" w:rsidRPr="00584682" w:rsidRDefault="006F1AD9" w:rsidP="006F1AD9">
      <w:pPr>
        <w:pStyle w:val="Paragrafoelenco"/>
        <w:numPr>
          <w:ilvl w:val="0"/>
          <w:numId w:val="17"/>
        </w:numPr>
      </w:pPr>
      <w:r w:rsidRPr="00584682">
        <w:t>-  ordinare sequenze di 3 o più oggetti e</w:t>
      </w:r>
      <w:r>
        <w:t>/o</w:t>
      </w:r>
      <w:r w:rsidRPr="00584682">
        <w:t xml:space="preserve"> disegni in base</w:t>
      </w:r>
      <w:r>
        <w:t>:</w:t>
      </w:r>
      <w:r>
        <w:br/>
      </w:r>
      <w:r w:rsidRPr="00584682">
        <w:t xml:space="preserve"> </w:t>
      </w:r>
      <w:r>
        <w:t xml:space="preserve">  </w:t>
      </w:r>
      <w:r w:rsidRPr="00584682">
        <w:t> ai colori</w:t>
      </w:r>
      <w:r>
        <w:t xml:space="preserve">, </w:t>
      </w:r>
      <w:r w:rsidRPr="00584682">
        <w:t xml:space="preserve"> </w:t>
      </w:r>
      <w:r>
        <w:t>alla forma</w:t>
      </w:r>
      <w:r w:rsidRPr="00584682">
        <w:t xml:space="preserve"> (quadrato, triangolo, ecc.)</w:t>
      </w:r>
    </w:p>
    <w:p w:rsidR="006F1AD9" w:rsidRPr="00584682" w:rsidRDefault="006F1AD9" w:rsidP="006F1AD9">
      <w:pPr>
        <w:pStyle w:val="Paragrafoelenco"/>
        <w:numPr>
          <w:ilvl w:val="0"/>
          <w:numId w:val="17"/>
        </w:numPr>
      </w:pPr>
      <w:r w:rsidRPr="00584682">
        <w:t>-  seguire percorsi dati e saper individuare i cambiamenti di direzione</w:t>
      </w:r>
      <w:r>
        <w:t>:</w:t>
      </w:r>
      <w:r>
        <w:br/>
        <w:t xml:space="preserve">   </w:t>
      </w:r>
      <w:r>
        <w:t xml:space="preserve"> </w:t>
      </w:r>
      <w:r w:rsidRPr="00584682">
        <w:t>partenza</w:t>
      </w:r>
      <w:r>
        <w:t xml:space="preserve">, </w:t>
      </w:r>
      <w:r w:rsidRPr="00584682">
        <w:t xml:space="preserve"> arrivo, </w:t>
      </w:r>
      <w:r w:rsidRPr="00584682">
        <w:t xml:space="preserve"> destra, </w:t>
      </w:r>
      <w:r w:rsidRPr="00584682">
        <w:t xml:space="preserve"> sinistra, </w:t>
      </w:r>
      <w:r w:rsidRPr="00584682">
        <w:t xml:space="preserve"> orizzontale, </w:t>
      </w:r>
      <w:r w:rsidRPr="00584682">
        <w:t xml:space="preserve"> verticale, </w:t>
      </w:r>
      <w:r w:rsidRPr="00584682">
        <w:t xml:space="preserve"> </w:t>
      </w:r>
      <w:r>
        <w:t>obliquo</w:t>
      </w:r>
    </w:p>
    <w:p w:rsidR="006F1AD9" w:rsidRPr="00584682" w:rsidRDefault="006F1AD9" w:rsidP="006F1AD9">
      <w:pPr>
        <w:pStyle w:val="Paragrafoelenco"/>
        <w:numPr>
          <w:ilvl w:val="0"/>
          <w:numId w:val="17"/>
        </w:numPr>
      </w:pPr>
      <w:r w:rsidRPr="00584682">
        <w:t>-  ind</w:t>
      </w:r>
      <w:r>
        <w:t xml:space="preserve">ividuare i concetti di confine: </w:t>
      </w:r>
      <w:r w:rsidRPr="00584682">
        <w:t xml:space="preserve"> regioni chiuse, </w:t>
      </w:r>
      <w:r w:rsidRPr="00584682">
        <w:t xml:space="preserve"> </w:t>
      </w:r>
      <w:r>
        <w:t>regioni aperte</w:t>
      </w:r>
    </w:p>
    <w:p w:rsidR="006F1AD9" w:rsidRDefault="006F1AD9" w:rsidP="006F1AD9">
      <w:pPr>
        <w:pStyle w:val="Paragrafoelenco"/>
        <w:numPr>
          <w:ilvl w:val="0"/>
          <w:numId w:val="17"/>
        </w:numPr>
      </w:pPr>
      <w:r w:rsidRPr="00584682">
        <w:t>-  essere in grado di rappresentare in piano</w:t>
      </w:r>
      <w:r>
        <w:t xml:space="preserve"> un oggetto, distinguendo:</w:t>
      </w:r>
    </w:p>
    <w:p w:rsidR="006F1AD9" w:rsidRPr="00584682" w:rsidRDefault="006F1AD9" w:rsidP="006F1AD9">
      <w:pPr>
        <w:pStyle w:val="Paragrafoelenco"/>
        <w:ind w:firstLine="0"/>
      </w:pPr>
      <w:r>
        <w:t xml:space="preserve">       </w:t>
      </w:r>
      <w:r w:rsidRPr="00584682">
        <w:t xml:space="preserve"> </w:t>
      </w:r>
      <w:r>
        <w:t>lato destro</w:t>
      </w:r>
      <w:r w:rsidRPr="00584682">
        <w:t xml:space="preserve">, </w:t>
      </w:r>
      <w:r w:rsidRPr="00584682">
        <w:t xml:space="preserve"> </w:t>
      </w:r>
      <w:r>
        <w:t>lato sinistro</w:t>
      </w:r>
      <w:r w:rsidRPr="00584682">
        <w:t xml:space="preserve">, </w:t>
      </w:r>
      <w:r w:rsidRPr="00584682">
        <w:t xml:space="preserve"> </w:t>
      </w:r>
      <w:r>
        <w:t>dall’</w:t>
      </w:r>
      <w:r w:rsidRPr="00584682">
        <w:t xml:space="preserve">alto, </w:t>
      </w:r>
      <w:r w:rsidRPr="00584682">
        <w:t xml:space="preserve">  </w:t>
      </w:r>
      <w:r>
        <w:t>dal basso.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>-  rispettare lo spazio grafico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>-  riconoscere le posizioni nello spazio</w:t>
      </w:r>
      <w:r>
        <w:t xml:space="preserve">: </w:t>
      </w:r>
      <w:r>
        <w:rPr>
          <w:rFonts w:ascii="MS Gothic" w:eastAsia="MS Gothic" w:hAnsi="MS Gothic" w:hint="eastAsia"/>
        </w:rPr>
        <w:t>☐</w:t>
      </w:r>
      <w:r>
        <w:t xml:space="preserve"> alto/basso, </w:t>
      </w:r>
      <w:r>
        <w:rPr>
          <w:rFonts w:ascii="MS Gothic" w:eastAsia="MS Gothic" w:hAnsi="MS Gothic" w:hint="eastAsia"/>
        </w:rPr>
        <w:t>☐</w:t>
      </w:r>
      <w:r>
        <w:t xml:space="preserve"> sotto/sopra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>-  usare in modo adeguato i conce</w:t>
      </w:r>
      <w:r>
        <w:t xml:space="preserve">tti topologici: </w:t>
      </w:r>
      <w:r>
        <w:rPr>
          <w:rFonts w:ascii="MS Gothic" w:eastAsia="MS Gothic" w:hAnsi="MS Gothic" w:hint="eastAsia"/>
        </w:rPr>
        <w:t>☐</w:t>
      </w:r>
      <w:r>
        <w:t xml:space="preserve"> vicini/</w:t>
      </w:r>
      <w:r w:rsidRPr="00584682">
        <w:t>lontano</w:t>
      </w:r>
      <w:r>
        <w:t>,</w:t>
      </w:r>
      <w:r w:rsidRPr="00584682"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p</w:t>
      </w:r>
      <w:r>
        <w:t>rimo/</w:t>
      </w:r>
      <w:r w:rsidRPr="00584682">
        <w:t>ultimo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 xml:space="preserve">-  </w:t>
      </w:r>
      <w:r>
        <w:t>riconoscere</w:t>
      </w:r>
      <w:r w:rsidRPr="00584682">
        <w:t xml:space="preserve"> i concetti topologici rispetto a: </w:t>
      </w:r>
      <w:r>
        <w:br/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584682">
        <w:t xml:space="preserve"> sé</w:t>
      </w:r>
      <w:r>
        <w:t xml:space="preserve"> stesso</w:t>
      </w:r>
      <w:r w:rsidRPr="00584682">
        <w:t xml:space="preserve">, </w:t>
      </w:r>
      <w:r>
        <w:rPr>
          <w:rFonts w:ascii="MS Gothic" w:eastAsia="MS Gothic" w:hAnsi="MS Gothic" w:hint="eastAsia"/>
        </w:rPr>
        <w:t>☐</w:t>
      </w:r>
      <w:r w:rsidRPr="00584682">
        <w:t xml:space="preserve"> a persone, </w:t>
      </w:r>
      <w:r>
        <w:rPr>
          <w:rFonts w:ascii="MS Gothic" w:eastAsia="MS Gothic" w:hAnsi="MS Gothic" w:hint="eastAsia"/>
        </w:rPr>
        <w:t>☐</w:t>
      </w:r>
      <w:r w:rsidRPr="00584682">
        <w:t xml:space="preserve"> a cose, </w:t>
      </w:r>
      <w:r>
        <w:rPr>
          <w:rFonts w:ascii="MS Gothic" w:eastAsia="MS Gothic" w:hAnsi="MS Gothic" w:hint="eastAsia"/>
        </w:rPr>
        <w:t>☐</w:t>
      </w:r>
      <w:r w:rsidRPr="00584682">
        <w:t xml:space="preserve"> a rappresentazioni grafiche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>-  sapersi orientare in un ambiente conosciuto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>-  descrivere e rappresentare spazi noti (scuola, territorio circostante)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>-  descrivere e rappresentare percorsi</w:t>
      </w:r>
    </w:p>
    <w:p w:rsidR="006F1AD9" w:rsidRPr="00584682" w:rsidRDefault="006F1AD9" w:rsidP="006F1AD9">
      <w:pPr>
        <w:pStyle w:val="Paragrafoelenco"/>
        <w:numPr>
          <w:ilvl w:val="0"/>
          <w:numId w:val="18"/>
        </w:numPr>
      </w:pPr>
      <w:r w:rsidRPr="00584682">
        <w:t>-  comprendere che lo spazio può essere rappresentato da diversi punti di vista</w:t>
      </w:r>
    </w:p>
    <w:p w:rsidR="006F1AD9" w:rsidRDefault="006F1AD9" w:rsidP="006F1AD9">
      <w:pPr>
        <w:pStyle w:val="Paragrafoelenco"/>
        <w:numPr>
          <w:ilvl w:val="0"/>
          <w:numId w:val="18"/>
        </w:numPr>
      </w:pPr>
      <w:r w:rsidRPr="00584682">
        <w:t>-  altro: ______________________________________________________</w:t>
      </w:r>
      <w:r>
        <w:t xml:space="preserve"> </w:t>
      </w:r>
    </w:p>
    <w:p w:rsidR="006F1AD9" w:rsidRPr="00654E03" w:rsidRDefault="006F1AD9" w:rsidP="006F1AD9">
      <w:pPr>
        <w:pStyle w:val="Titolo1"/>
        <w:jc w:val="center"/>
        <w:rPr>
          <w:rStyle w:val="Titolo2Carattere"/>
          <w:rFonts w:ascii="Cambria" w:hAnsi="Cambria"/>
          <w:b/>
          <w:szCs w:val="32"/>
        </w:rPr>
      </w:pPr>
      <w:r>
        <w:rPr>
          <w:rStyle w:val="Titolo2Carattere"/>
          <w:rFonts w:ascii="Cambria" w:hAnsi="Cambria"/>
          <w:b/>
          <w:szCs w:val="32"/>
        </w:rPr>
        <w:br w:type="page"/>
      </w:r>
      <w:r w:rsidRPr="00654E03">
        <w:rPr>
          <w:rStyle w:val="Titolo2Carattere"/>
          <w:rFonts w:ascii="Cambria" w:hAnsi="Cambria"/>
          <w:b/>
          <w:szCs w:val="32"/>
        </w:rPr>
        <w:lastRenderedPageBreak/>
        <w:t>2ª Parte - Competenze Disciplinari</w:t>
      </w:r>
    </w:p>
    <w:p w:rsidR="006F1AD9" w:rsidRDefault="006F1AD9" w:rsidP="006F1AD9">
      <w:pPr>
        <w:pStyle w:val="Titolo2"/>
        <w:rPr>
          <w:sz w:val="28"/>
        </w:rPr>
      </w:pPr>
      <w:r w:rsidRPr="00FC4E08">
        <w:rPr>
          <w:sz w:val="28"/>
        </w:rPr>
        <w:t>AREA LINGUISTICA</w:t>
      </w:r>
    </w:p>
    <w:p w:rsidR="006F1AD9" w:rsidRDefault="006F1AD9" w:rsidP="006F1AD9">
      <w:pPr>
        <w:pStyle w:val="Titolo3"/>
      </w:pPr>
      <w:r w:rsidRPr="00FC4E08">
        <w:t>ITALIANO: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4B0963" w:rsidRDefault="006F1AD9" w:rsidP="006F1AD9"/>
    <w:p w:rsidR="006F1AD9" w:rsidRPr="00FC4E08" w:rsidRDefault="006F1AD9" w:rsidP="006F1AD9">
      <w:pPr>
        <w:pStyle w:val="Titolo4"/>
      </w:pPr>
      <w:r w:rsidRPr="00FC4E08">
        <w:t>a) Lettura (livello strumentale)</w:t>
      </w:r>
    </w:p>
    <w:p w:rsidR="006F1AD9" w:rsidRPr="00584682" w:rsidRDefault="006F1AD9" w:rsidP="006F1AD9">
      <w:pPr>
        <w:pStyle w:val="Paragrafoelenco"/>
        <w:numPr>
          <w:ilvl w:val="0"/>
          <w:numId w:val="19"/>
        </w:numPr>
      </w:pPr>
      <w:r w:rsidRPr="00584682">
        <w:t xml:space="preserve">-  lettura di stampato: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maiuscolo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minuscolo</w:t>
      </w:r>
    </w:p>
    <w:p w:rsidR="006F1AD9" w:rsidRPr="00584682" w:rsidRDefault="006F1AD9" w:rsidP="006F1AD9">
      <w:pPr>
        <w:pStyle w:val="Paragrafoelenco"/>
        <w:numPr>
          <w:ilvl w:val="0"/>
          <w:numId w:val="19"/>
        </w:numPr>
      </w:pPr>
      <w:r w:rsidRPr="00584682">
        <w:t xml:space="preserve">-  lettura di corsivo: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maiuscolo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minuscolo</w:t>
      </w:r>
    </w:p>
    <w:p w:rsidR="006F1AD9" w:rsidRPr="00584682" w:rsidRDefault="006F1AD9" w:rsidP="006F1AD9">
      <w:pPr>
        <w:pStyle w:val="Paragrafoelenco"/>
        <w:numPr>
          <w:ilvl w:val="0"/>
          <w:numId w:val="19"/>
        </w:numPr>
      </w:pPr>
      <w:r w:rsidRPr="00584682">
        <w:t>-  lettura sillabata</w:t>
      </w:r>
    </w:p>
    <w:p w:rsidR="006F1AD9" w:rsidRPr="00584682" w:rsidRDefault="006F1AD9" w:rsidP="006F1AD9">
      <w:pPr>
        <w:pStyle w:val="Paragrafoelenco"/>
        <w:numPr>
          <w:ilvl w:val="0"/>
          <w:numId w:val="19"/>
        </w:numPr>
      </w:pPr>
      <w:r w:rsidRPr="00584682">
        <w:t>-  lettura globale della parola</w:t>
      </w:r>
    </w:p>
    <w:p w:rsidR="006F1AD9" w:rsidRPr="00584682" w:rsidRDefault="006F1AD9" w:rsidP="006F1AD9">
      <w:pPr>
        <w:pStyle w:val="Paragrafoelenco"/>
        <w:numPr>
          <w:ilvl w:val="0"/>
          <w:numId w:val="19"/>
        </w:numPr>
      </w:pPr>
      <w:r w:rsidRPr="00584682">
        <w:t>-  lettura più scorrevole ed espressiva</w:t>
      </w:r>
    </w:p>
    <w:p w:rsidR="006F1AD9" w:rsidRPr="00584682" w:rsidRDefault="006F1AD9" w:rsidP="006F1AD9">
      <w:pPr>
        <w:pStyle w:val="Paragrafoelenco"/>
        <w:numPr>
          <w:ilvl w:val="0"/>
          <w:numId w:val="19"/>
        </w:numPr>
      </w:pPr>
      <w:r w:rsidRPr="00584682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b) Comprensione della lingua orale</w:t>
      </w:r>
    </w:p>
    <w:p w:rsidR="006F1AD9" w:rsidRPr="00584682" w:rsidRDefault="006F1AD9" w:rsidP="006F1AD9">
      <w:pPr>
        <w:pStyle w:val="Paragrafoelenco"/>
        <w:numPr>
          <w:ilvl w:val="0"/>
          <w:numId w:val="20"/>
        </w:numPr>
      </w:pPr>
      <w:r w:rsidRPr="00584682">
        <w:t>-  comprendere il senso di una parola</w:t>
      </w:r>
    </w:p>
    <w:p w:rsidR="006F1AD9" w:rsidRPr="00584682" w:rsidRDefault="006F1AD9" w:rsidP="006F1AD9">
      <w:pPr>
        <w:pStyle w:val="Paragrafoelenco"/>
        <w:numPr>
          <w:ilvl w:val="0"/>
          <w:numId w:val="20"/>
        </w:numPr>
      </w:pPr>
      <w:r w:rsidRPr="00584682">
        <w:t>-  comprendere lo scopo del messaggio orale</w:t>
      </w:r>
    </w:p>
    <w:p w:rsidR="006F1AD9" w:rsidRPr="00584682" w:rsidRDefault="006F1AD9" w:rsidP="006F1AD9">
      <w:pPr>
        <w:pStyle w:val="Paragrafoelenco"/>
        <w:numPr>
          <w:ilvl w:val="0"/>
          <w:numId w:val="20"/>
        </w:numPr>
      </w:pPr>
      <w:r w:rsidRPr="00584682">
        <w:t>-  comprendere il senso globale di una frase semplice</w:t>
      </w:r>
    </w:p>
    <w:p w:rsidR="006F1AD9" w:rsidRPr="00584682" w:rsidRDefault="006F1AD9" w:rsidP="006F1AD9">
      <w:pPr>
        <w:pStyle w:val="Paragrafoelenco"/>
        <w:numPr>
          <w:ilvl w:val="0"/>
          <w:numId w:val="20"/>
        </w:numPr>
      </w:pPr>
      <w:r w:rsidRPr="00584682">
        <w:t>-  comprendere il senso globale di una frase articolata</w:t>
      </w:r>
    </w:p>
    <w:p w:rsidR="006F1AD9" w:rsidRPr="00584682" w:rsidRDefault="006F1AD9" w:rsidP="006F1AD9">
      <w:pPr>
        <w:pStyle w:val="Paragrafoelenco"/>
        <w:numPr>
          <w:ilvl w:val="0"/>
          <w:numId w:val="20"/>
        </w:numPr>
      </w:pPr>
      <w:r w:rsidRPr="00584682">
        <w:t>-  capacità di ascolto di:</w:t>
      </w:r>
      <w:r w:rsidRPr="00584682">
        <w:br/>
      </w:r>
      <w:r>
        <w:t xml:space="preserve">  </w:t>
      </w:r>
      <w:r w:rsidRPr="00584682">
        <w:t xml:space="preserve">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descrizione,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filastrocche,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favole e/o fiabe,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racconti</w:t>
      </w:r>
    </w:p>
    <w:p w:rsidR="006F1AD9" w:rsidRPr="00584682" w:rsidRDefault="006F1AD9" w:rsidP="006F1AD9">
      <w:pPr>
        <w:pStyle w:val="Paragrafoelenco"/>
        <w:numPr>
          <w:ilvl w:val="0"/>
          <w:numId w:val="20"/>
        </w:numPr>
      </w:pPr>
      <w:r w:rsidRPr="00584682">
        <w:t>-  comprende e ricorda i contenuti essenziali dei testi ascoltati</w:t>
      </w:r>
    </w:p>
    <w:p w:rsidR="006F1AD9" w:rsidRPr="00584682" w:rsidRDefault="006F1AD9" w:rsidP="006F1AD9">
      <w:pPr>
        <w:pStyle w:val="Paragrafoelenco"/>
        <w:numPr>
          <w:ilvl w:val="0"/>
          <w:numId w:val="20"/>
        </w:numPr>
      </w:pPr>
      <w:r w:rsidRPr="00584682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c) Lettura funzionale</w:t>
      </w:r>
    </w:p>
    <w:p w:rsidR="006F1AD9" w:rsidRPr="00584682" w:rsidRDefault="006F1AD9" w:rsidP="006F1AD9">
      <w:pPr>
        <w:pStyle w:val="Paragrafoelenco"/>
        <w:numPr>
          <w:ilvl w:val="0"/>
          <w:numId w:val="21"/>
        </w:numPr>
      </w:pPr>
      <w:r w:rsidRPr="00584682">
        <w:t>-  riconoscere simboli /segni/ etichette/ insegne e relativo significato</w:t>
      </w:r>
    </w:p>
    <w:p w:rsidR="006F1AD9" w:rsidRPr="00584682" w:rsidRDefault="006F1AD9" w:rsidP="006F1AD9">
      <w:pPr>
        <w:pStyle w:val="Paragrafoelenco"/>
        <w:numPr>
          <w:ilvl w:val="0"/>
          <w:numId w:val="21"/>
        </w:numPr>
      </w:pPr>
      <w:r w:rsidRPr="00584682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d)</w:t>
      </w:r>
      <w:r>
        <w:t xml:space="preserve"> </w:t>
      </w:r>
      <w:r w:rsidRPr="00FC4E08">
        <w:t>Comprensione della lingua scritta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>-  comprendere il senso globale di una semplice frase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>-  individuare lo scopo di una semplice frase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>-  fare collegamenti tra le informazioni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>-  comprendere lo scopo comunicativo di un testo (lettera)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 xml:space="preserve">-  comprendere il senso di: </w:t>
      </w:r>
      <w:r w:rsidRPr="00584682">
        <w:br/>
      </w:r>
      <w:r>
        <w:rPr>
          <w:rFonts w:ascii="Segoe UI Symbol" w:hAnsi="Segoe UI Symbol" w:cs="Segoe UI Symbol"/>
        </w:rPr>
        <w:t xml:space="preserve"> 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descrizione,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filastrocche,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favole e/o fiabe,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racconti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>-  individua in un racconto le caratteristiche testuali:</w:t>
      </w:r>
      <w:r w:rsidRPr="00584682">
        <w:br/>
      </w:r>
      <w:r>
        <w:rPr>
          <w:rFonts w:ascii="Segoe UI Symbol" w:hAnsi="Segoe UI Symbol" w:cs="Segoe UI Symbol"/>
        </w:rPr>
        <w:t xml:space="preserve"> 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personaggi,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luoghi,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tempi,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fatti/azioni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>-  riordinare le sequenze di un testo secondo l’ordine narrativo</w:t>
      </w:r>
    </w:p>
    <w:p w:rsidR="006F1AD9" w:rsidRPr="00584682" w:rsidRDefault="006F1AD9" w:rsidP="006F1AD9">
      <w:pPr>
        <w:pStyle w:val="Paragrafoelenco"/>
        <w:numPr>
          <w:ilvl w:val="0"/>
          <w:numId w:val="22"/>
        </w:numPr>
      </w:pPr>
      <w:r w:rsidRPr="00584682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e) Produzione della lingua orale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 xml:space="preserve">-  sapersi esprimere con frasi: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semplici,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composte 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 xml:space="preserve">-  riportar un vissuto con riferimenti: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spaziali,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temporali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>-  riferire bisogni/desideri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lastRenderedPageBreak/>
        <w:t>-  saper formulare una richiesta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>-  saper usare il linguaggio per convincere/spiegare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>-  riferire i contenuti essenziali dei testi ascoltati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>-  saper riferire elementi ascoltati di:</w:t>
      </w:r>
      <w:r w:rsidRPr="00991476">
        <w:br/>
      </w:r>
      <w:r>
        <w:rPr>
          <w:rFonts w:ascii="Segoe UI Symbol" w:hAnsi="Segoe UI Symbol" w:cs="Segoe UI Symbol"/>
        </w:rPr>
        <w:t xml:space="preserve"> 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descrizioni,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filastrocche,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favole e/o fiabe,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racconti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>-  saper sintetizzare un testo letto o ascoltato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 xml:space="preserve">-  saper usare forme corrette: </w:t>
      </w:r>
      <w:r w:rsidRPr="00991476">
        <w:br/>
      </w:r>
      <w:r>
        <w:rPr>
          <w:rFonts w:ascii="Segoe UI Symbol" w:hAnsi="Segoe UI Symbol" w:cs="Segoe UI Symbol"/>
        </w:rPr>
        <w:t xml:space="preserve"> 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affermativa,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interrogativa, </w:t>
      </w:r>
      <w:r w:rsidRPr="00991476">
        <w:rPr>
          <w:rFonts w:ascii="Segoe UI Symbol" w:hAnsi="Segoe UI Symbol" w:cs="Segoe UI Symbol"/>
        </w:rPr>
        <w:t>☐</w:t>
      </w:r>
      <w:r w:rsidRPr="00991476">
        <w:t xml:space="preserve"> negativa.</w:t>
      </w:r>
    </w:p>
    <w:p w:rsidR="006F1AD9" w:rsidRPr="00991476" w:rsidRDefault="006F1AD9" w:rsidP="006F1AD9">
      <w:pPr>
        <w:pStyle w:val="Paragrafoelenco"/>
        <w:numPr>
          <w:ilvl w:val="0"/>
          <w:numId w:val="23"/>
        </w:numPr>
      </w:pPr>
      <w:r w:rsidRPr="00991476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f) Produzione della lingua scritta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 xml:space="preserve">-  scrivere in stampato: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maiuscolo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minuscolo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 xml:space="preserve">-  scrivere in corsivo: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maiuscolo </w:t>
      </w:r>
      <w:r w:rsidRPr="00584682">
        <w:rPr>
          <w:rFonts w:ascii="Segoe UI Symbol" w:hAnsi="Segoe UI Symbol" w:cs="Segoe UI Symbol"/>
        </w:rPr>
        <w:t>☐</w:t>
      </w:r>
      <w:r w:rsidRPr="00584682">
        <w:t xml:space="preserve"> minuscolo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copiare da un modello dato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scrivere suoni affini/doppie/diagrammi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scrivere sotto dettatura sillabe/parole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produrre semplici testi legati al vissuto con schema guida (scaletta)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produrre semplici frasi leggendo le immagini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produrre la sintesi di un testo letto o ascoltato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rispettare le convenzioni di scrittura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rispettare lo spazio grafico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auto correggersi nella revisione di un testo prodotto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manipolare una frase riconducendola o arricchendole</w:t>
      </w:r>
    </w:p>
    <w:p w:rsidR="006F1AD9" w:rsidRPr="00584682" w:rsidRDefault="006F1AD9" w:rsidP="006F1AD9">
      <w:pPr>
        <w:pStyle w:val="Paragrafoelenco"/>
        <w:numPr>
          <w:ilvl w:val="0"/>
          <w:numId w:val="24"/>
        </w:numPr>
        <w:spacing w:after="0"/>
      </w:pPr>
      <w:r w:rsidRPr="00584682">
        <w:t>-  altro: _____________________________________________________</w:t>
      </w:r>
    </w:p>
    <w:p w:rsidR="006F1AD9" w:rsidRDefault="006F1AD9" w:rsidP="006F1AD9">
      <w:pPr>
        <w:pStyle w:val="Titolo3"/>
      </w:pPr>
      <w:r w:rsidRPr="00FC4E08">
        <w:t xml:space="preserve">LINGUA STRANIERA </w:t>
      </w:r>
      <w:r>
        <w:t>–</w:t>
      </w:r>
      <w:r w:rsidRPr="00FC4E08">
        <w:t xml:space="preserve"> INGLESE</w:t>
      </w:r>
      <w:r>
        <w:t>:</w:t>
      </w:r>
    </w:p>
    <w:tbl>
      <w:tblPr>
        <w:tblW w:w="9386" w:type="dxa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rPr>
          <w:cantSplit/>
        </w:trPr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rPr>
          <w:cantSplit/>
        </w:trPr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rPr>
          <w:cantSplit/>
        </w:trPr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4B0963" w:rsidRDefault="006F1AD9" w:rsidP="006F1AD9"/>
    <w:p w:rsidR="006F1AD9" w:rsidRPr="00FC4E08" w:rsidRDefault="006F1AD9" w:rsidP="006F1AD9">
      <w:pPr>
        <w:pStyle w:val="Titolo4"/>
      </w:pPr>
      <w:r w:rsidRPr="00FC4E08">
        <w:t>a) Comprensione della lingua orale</w:t>
      </w:r>
    </w:p>
    <w:p w:rsidR="006F1AD9" w:rsidRPr="00BD5B07" w:rsidRDefault="006F1AD9" w:rsidP="006F1AD9">
      <w:pPr>
        <w:pStyle w:val="Paragrafoelenco"/>
        <w:numPr>
          <w:ilvl w:val="0"/>
          <w:numId w:val="25"/>
        </w:numPr>
      </w:pPr>
      <w:r w:rsidRPr="00BD5B07">
        <w:t>-  indicare oggetti/persone/situazioni</w:t>
      </w:r>
    </w:p>
    <w:p w:rsidR="006F1AD9" w:rsidRPr="00BD5B07" w:rsidRDefault="006F1AD9" w:rsidP="006F1AD9">
      <w:pPr>
        <w:pStyle w:val="Paragrafoelenco"/>
        <w:numPr>
          <w:ilvl w:val="0"/>
          <w:numId w:val="25"/>
        </w:numPr>
      </w:pPr>
      <w:r w:rsidRPr="00BD5B07">
        <w:t>-  comprendere brevi messaggi orali</w:t>
      </w:r>
    </w:p>
    <w:p w:rsidR="006F1AD9" w:rsidRPr="00FC4E08" w:rsidRDefault="006F1AD9" w:rsidP="006F1AD9">
      <w:pPr>
        <w:pStyle w:val="Titolo4"/>
      </w:pPr>
      <w:r w:rsidRPr="00FC4E08">
        <w:t>b) Comprensione della lingua scritta</w:t>
      </w:r>
    </w:p>
    <w:p w:rsidR="006F1AD9" w:rsidRPr="00BD5B07" w:rsidRDefault="006F1AD9" w:rsidP="006F1AD9">
      <w:pPr>
        <w:pStyle w:val="Paragrafoelenco"/>
        <w:numPr>
          <w:ilvl w:val="0"/>
          <w:numId w:val="26"/>
        </w:numPr>
      </w:pPr>
      <w:r w:rsidRPr="00BD5B07">
        <w:t>-  riconoscere i vocaboli</w:t>
      </w:r>
    </w:p>
    <w:p w:rsidR="006F1AD9" w:rsidRPr="00BD5B07" w:rsidRDefault="006F1AD9" w:rsidP="006F1AD9">
      <w:pPr>
        <w:pStyle w:val="Paragrafoelenco"/>
        <w:numPr>
          <w:ilvl w:val="0"/>
          <w:numId w:val="26"/>
        </w:numPr>
      </w:pPr>
      <w:r w:rsidRPr="00BD5B07">
        <w:t>-  comprendere semplici frasi</w:t>
      </w:r>
    </w:p>
    <w:p w:rsidR="006F1AD9" w:rsidRPr="00BD5B07" w:rsidRDefault="006F1AD9" w:rsidP="006F1AD9">
      <w:pPr>
        <w:pStyle w:val="Paragrafoelenco"/>
        <w:numPr>
          <w:ilvl w:val="0"/>
          <w:numId w:val="26"/>
        </w:numPr>
      </w:pPr>
      <w:r w:rsidRPr="00BD5B07">
        <w:t>-  associare domande/risposta</w:t>
      </w:r>
    </w:p>
    <w:p w:rsidR="006F1AD9" w:rsidRPr="00BD5B07" w:rsidRDefault="006F1AD9" w:rsidP="006F1AD9">
      <w:pPr>
        <w:pStyle w:val="Paragrafoelenco"/>
        <w:numPr>
          <w:ilvl w:val="0"/>
          <w:numId w:val="26"/>
        </w:numPr>
      </w:pPr>
      <w:r w:rsidRPr="00BD5B07">
        <w:t>-  comprendere brevi testi</w:t>
      </w:r>
    </w:p>
    <w:p w:rsidR="006F1AD9" w:rsidRPr="00BD5B07" w:rsidRDefault="006F1AD9" w:rsidP="006F1AD9">
      <w:pPr>
        <w:pStyle w:val="Paragrafoelenco"/>
        <w:numPr>
          <w:ilvl w:val="0"/>
          <w:numId w:val="26"/>
        </w:numPr>
      </w:pPr>
      <w:r w:rsidRPr="00BD5B07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c) Produzione lingua orale</w:t>
      </w:r>
    </w:p>
    <w:p w:rsidR="006F1AD9" w:rsidRPr="00BD5B07" w:rsidRDefault="006F1AD9" w:rsidP="006F1AD9">
      <w:pPr>
        <w:pStyle w:val="Paragrafoelenco"/>
        <w:numPr>
          <w:ilvl w:val="0"/>
          <w:numId w:val="27"/>
        </w:numPr>
      </w:pPr>
      <w:r w:rsidRPr="00BD5B07">
        <w:t>-  conoscenza del vissuto quotidiano</w:t>
      </w:r>
    </w:p>
    <w:p w:rsidR="006F1AD9" w:rsidRPr="00BD5B07" w:rsidRDefault="006F1AD9" w:rsidP="006F1AD9">
      <w:pPr>
        <w:pStyle w:val="Paragrafoelenco"/>
        <w:numPr>
          <w:ilvl w:val="0"/>
          <w:numId w:val="27"/>
        </w:numPr>
      </w:pPr>
      <w:r w:rsidRPr="00BD5B07">
        <w:t>-  conoscenza ed uso di alcune funzioni comunicative</w:t>
      </w:r>
    </w:p>
    <w:p w:rsidR="006F1AD9" w:rsidRPr="00BD5B07" w:rsidRDefault="006F1AD9" w:rsidP="006F1AD9">
      <w:pPr>
        <w:pStyle w:val="Paragrafoelenco"/>
        <w:numPr>
          <w:ilvl w:val="0"/>
          <w:numId w:val="27"/>
        </w:numPr>
      </w:pPr>
      <w:r w:rsidRPr="00BD5B07">
        <w:t>-  pronuncia:</w:t>
      </w:r>
      <w:r w:rsidRPr="00BD5B07">
        <w:br/>
      </w:r>
      <w:r>
        <w:t xml:space="preserve">  </w:t>
      </w:r>
      <w:r w:rsidRPr="00BD5B07">
        <w:t xml:space="preserve">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corretta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con aiuto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senza aiuto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incerta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poco comprensibile</w:t>
      </w:r>
    </w:p>
    <w:p w:rsidR="006F1AD9" w:rsidRPr="00BD5B07" w:rsidRDefault="006F1AD9" w:rsidP="006F1AD9">
      <w:pPr>
        <w:pStyle w:val="Paragrafoelenco"/>
        <w:numPr>
          <w:ilvl w:val="0"/>
          <w:numId w:val="27"/>
        </w:numPr>
      </w:pPr>
      <w:r w:rsidRPr="00BD5B07">
        <w:t>-  altro: _____________________________________________________</w:t>
      </w:r>
    </w:p>
    <w:p w:rsidR="006F1AD9" w:rsidRPr="00FC5CBD" w:rsidRDefault="006F1AD9" w:rsidP="006F1AD9">
      <w:pPr>
        <w:pStyle w:val="Titolo4"/>
      </w:pPr>
      <w:r w:rsidRPr="00FC5CBD">
        <w:lastRenderedPageBreak/>
        <w:t>d) Uso di funzioni linguistiche</w:t>
      </w:r>
    </w:p>
    <w:p w:rsidR="006F1AD9" w:rsidRPr="00BD5B07" w:rsidRDefault="006F1AD9" w:rsidP="006F1AD9">
      <w:pPr>
        <w:pStyle w:val="Paragrafoelenco"/>
        <w:numPr>
          <w:ilvl w:val="0"/>
          <w:numId w:val="28"/>
        </w:numPr>
      </w:pPr>
      <w:r w:rsidRPr="00BD5B07">
        <w:t xml:space="preserve">-  completare frasi: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affermative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interrogative </w:t>
      </w:r>
      <w:r w:rsidRPr="00BD5B07">
        <w:rPr>
          <w:rFonts w:ascii="Segoe UI Symbol" w:eastAsia="MS Gothic" w:hAnsi="Segoe UI Symbol" w:cs="Segoe UI Symbol"/>
        </w:rPr>
        <w:t>☐</w:t>
      </w:r>
      <w:r w:rsidRPr="00BD5B07">
        <w:t xml:space="preserve"> negative</w:t>
      </w:r>
    </w:p>
    <w:p w:rsidR="006F1AD9" w:rsidRPr="00BD5B07" w:rsidRDefault="006F1AD9" w:rsidP="006F1AD9">
      <w:pPr>
        <w:pStyle w:val="Paragrafoelenco"/>
        <w:numPr>
          <w:ilvl w:val="0"/>
          <w:numId w:val="28"/>
        </w:numPr>
      </w:pPr>
      <w:r w:rsidRPr="00BD5B07">
        <w:t>-  completare dialoghi</w:t>
      </w:r>
    </w:p>
    <w:p w:rsidR="006F1AD9" w:rsidRPr="00BD5B07" w:rsidRDefault="006F1AD9" w:rsidP="006F1AD9">
      <w:pPr>
        <w:pStyle w:val="Paragrafoelenco"/>
        <w:numPr>
          <w:ilvl w:val="0"/>
          <w:numId w:val="28"/>
        </w:numPr>
      </w:pPr>
      <w:r w:rsidRPr="00BD5B07">
        <w:t>-  completare brevi testi</w:t>
      </w:r>
    </w:p>
    <w:p w:rsidR="006F1AD9" w:rsidRPr="00BD5B07" w:rsidRDefault="006F1AD9" w:rsidP="006F1AD9">
      <w:pPr>
        <w:pStyle w:val="Paragrafoelenco"/>
        <w:numPr>
          <w:ilvl w:val="0"/>
          <w:numId w:val="28"/>
        </w:numPr>
      </w:pPr>
      <w:r w:rsidRPr="00BD5B07">
        <w:t>-  altro: _____________________________________________________</w:t>
      </w:r>
    </w:p>
    <w:p w:rsidR="006F1AD9" w:rsidRPr="00FC5CBD" w:rsidRDefault="006F1AD9" w:rsidP="006F1AD9">
      <w:pPr>
        <w:pStyle w:val="Titolo4"/>
      </w:pPr>
      <w:r w:rsidRPr="00FC5CBD">
        <w:t>e) Conoscenza della cultura e della civiltà inglese</w:t>
      </w:r>
    </w:p>
    <w:p w:rsidR="006F1AD9" w:rsidRPr="00B533DE" w:rsidRDefault="006F1AD9" w:rsidP="006F1AD9">
      <w:pPr>
        <w:pStyle w:val="Paragrafoelenco"/>
        <w:numPr>
          <w:ilvl w:val="0"/>
          <w:numId w:val="29"/>
        </w:numPr>
      </w:pPr>
      <w:r w:rsidRPr="00B533DE">
        <w:t>-  riconoscere elementi caratteristici</w:t>
      </w:r>
    </w:p>
    <w:p w:rsidR="006F1AD9" w:rsidRPr="00B533DE" w:rsidRDefault="006F1AD9" w:rsidP="006F1AD9">
      <w:pPr>
        <w:pStyle w:val="Paragrafoelenco"/>
        <w:numPr>
          <w:ilvl w:val="0"/>
          <w:numId w:val="29"/>
        </w:numPr>
      </w:pPr>
      <w:r w:rsidRPr="00B533DE">
        <w:t>-  cogliere alcuni aspetti caratteristici</w:t>
      </w:r>
    </w:p>
    <w:p w:rsidR="006F1AD9" w:rsidRPr="00B533DE" w:rsidRDefault="006F1AD9" w:rsidP="006F1AD9">
      <w:pPr>
        <w:pStyle w:val="Paragrafoelenco"/>
        <w:numPr>
          <w:ilvl w:val="0"/>
          <w:numId w:val="29"/>
        </w:numPr>
      </w:pPr>
      <w:r w:rsidRPr="00B533DE">
        <w:t>-  conoscere alcuni argomenti di cultura e civiltà</w:t>
      </w:r>
    </w:p>
    <w:p w:rsidR="006F1AD9" w:rsidRPr="00B533DE" w:rsidRDefault="006F1AD9" w:rsidP="006F1AD9">
      <w:pPr>
        <w:pStyle w:val="Paragrafoelenco"/>
        <w:numPr>
          <w:ilvl w:val="0"/>
          <w:numId w:val="29"/>
        </w:numPr>
      </w:pPr>
      <w:r w:rsidRPr="00B533DE">
        <w:t>-  altro: _____________________________________________________</w:t>
      </w:r>
    </w:p>
    <w:p w:rsidR="006F1AD9" w:rsidRDefault="006F1AD9" w:rsidP="006F1AD9">
      <w:pPr>
        <w:pStyle w:val="Titolo3"/>
      </w:pPr>
      <w:r w:rsidRPr="00FC5CBD">
        <w:t xml:space="preserve">LINGUA STRANIERA </w:t>
      </w:r>
      <w:r>
        <w:t>–</w:t>
      </w:r>
      <w:r w:rsidRPr="00FC5CBD">
        <w:t xml:space="preserve"> SPAGNOLO</w:t>
      </w:r>
      <w: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4B0963" w:rsidRDefault="006F1AD9" w:rsidP="006F1AD9"/>
    <w:p w:rsidR="006F1AD9" w:rsidRPr="00FC5CBD" w:rsidRDefault="006F1AD9" w:rsidP="006F1AD9">
      <w:pPr>
        <w:pStyle w:val="Titolo4"/>
      </w:pPr>
      <w:r w:rsidRPr="00FC5CBD">
        <w:t>a) Comprensione della lingua orale</w:t>
      </w:r>
    </w:p>
    <w:p w:rsidR="006F1AD9" w:rsidRPr="00B77286" w:rsidRDefault="006F1AD9" w:rsidP="006F1AD9">
      <w:pPr>
        <w:pStyle w:val="Paragrafoelenco"/>
        <w:numPr>
          <w:ilvl w:val="0"/>
          <w:numId w:val="30"/>
        </w:numPr>
      </w:pPr>
      <w:r w:rsidRPr="00B77286">
        <w:t>-  indicare oggetti/persone/situazioni</w:t>
      </w:r>
    </w:p>
    <w:p w:rsidR="006F1AD9" w:rsidRPr="00B77286" w:rsidRDefault="006F1AD9" w:rsidP="006F1AD9">
      <w:pPr>
        <w:pStyle w:val="Paragrafoelenco"/>
        <w:numPr>
          <w:ilvl w:val="0"/>
          <w:numId w:val="30"/>
        </w:numPr>
      </w:pPr>
      <w:r w:rsidRPr="00B77286">
        <w:t>-  comprendere brevi messaggi orali</w:t>
      </w:r>
    </w:p>
    <w:p w:rsidR="006F1AD9" w:rsidRPr="00B77286" w:rsidRDefault="006F1AD9" w:rsidP="006F1AD9">
      <w:pPr>
        <w:pStyle w:val="Paragrafoelenco"/>
        <w:numPr>
          <w:ilvl w:val="0"/>
          <w:numId w:val="30"/>
        </w:numPr>
      </w:pPr>
      <w:r w:rsidRPr="00B77286">
        <w:t>-  altro: _____________________________________________________</w:t>
      </w:r>
    </w:p>
    <w:p w:rsidR="006F1AD9" w:rsidRPr="00FC5CBD" w:rsidRDefault="006F1AD9" w:rsidP="006F1AD9">
      <w:pPr>
        <w:pStyle w:val="Titolo4"/>
      </w:pPr>
      <w:r w:rsidRPr="00FC5CBD">
        <w:t>b) Comprensione della lingua scritta</w:t>
      </w:r>
    </w:p>
    <w:p w:rsidR="006F1AD9" w:rsidRPr="00B77286" w:rsidRDefault="006F1AD9" w:rsidP="006F1AD9">
      <w:pPr>
        <w:pStyle w:val="Paragrafoelenco"/>
        <w:numPr>
          <w:ilvl w:val="0"/>
          <w:numId w:val="31"/>
        </w:numPr>
      </w:pPr>
      <w:r w:rsidRPr="00B77286">
        <w:t>-  riconoscere i vocaboli</w:t>
      </w:r>
    </w:p>
    <w:p w:rsidR="006F1AD9" w:rsidRPr="00B77286" w:rsidRDefault="006F1AD9" w:rsidP="006F1AD9">
      <w:pPr>
        <w:pStyle w:val="Paragrafoelenco"/>
        <w:numPr>
          <w:ilvl w:val="0"/>
          <w:numId w:val="31"/>
        </w:numPr>
      </w:pPr>
      <w:r w:rsidRPr="00B77286">
        <w:t>-  comprendere semplici frasi</w:t>
      </w:r>
    </w:p>
    <w:p w:rsidR="006F1AD9" w:rsidRPr="00B77286" w:rsidRDefault="006F1AD9" w:rsidP="006F1AD9">
      <w:pPr>
        <w:pStyle w:val="Paragrafoelenco"/>
        <w:numPr>
          <w:ilvl w:val="0"/>
          <w:numId w:val="31"/>
        </w:numPr>
      </w:pPr>
      <w:r w:rsidRPr="00B77286">
        <w:t>-  associare domande/risposta</w:t>
      </w:r>
    </w:p>
    <w:p w:rsidR="006F1AD9" w:rsidRPr="00B77286" w:rsidRDefault="006F1AD9" w:rsidP="006F1AD9">
      <w:pPr>
        <w:pStyle w:val="Paragrafoelenco"/>
        <w:numPr>
          <w:ilvl w:val="0"/>
          <w:numId w:val="31"/>
        </w:numPr>
      </w:pPr>
      <w:r w:rsidRPr="00B77286">
        <w:t>-  comprendere brevi testi</w:t>
      </w:r>
    </w:p>
    <w:p w:rsidR="006F1AD9" w:rsidRPr="00B77286" w:rsidRDefault="006F1AD9" w:rsidP="006F1AD9">
      <w:pPr>
        <w:pStyle w:val="Paragrafoelenco"/>
        <w:numPr>
          <w:ilvl w:val="0"/>
          <w:numId w:val="31"/>
        </w:numPr>
      </w:pPr>
      <w:r w:rsidRPr="00B77286">
        <w:t>-  altro: _____________________________________________________</w:t>
      </w:r>
    </w:p>
    <w:p w:rsidR="006F1AD9" w:rsidRPr="00FC5CBD" w:rsidRDefault="006F1AD9" w:rsidP="006F1AD9">
      <w:pPr>
        <w:pStyle w:val="Titolo4"/>
      </w:pPr>
      <w:r w:rsidRPr="00FC5CBD">
        <w:t>c) Produzione lingua orale</w:t>
      </w:r>
    </w:p>
    <w:p w:rsidR="006F1AD9" w:rsidRPr="00B77286" w:rsidRDefault="006F1AD9" w:rsidP="006F1AD9">
      <w:pPr>
        <w:pStyle w:val="Paragrafoelenco"/>
        <w:numPr>
          <w:ilvl w:val="0"/>
          <w:numId w:val="32"/>
        </w:numPr>
      </w:pPr>
      <w:r w:rsidRPr="00B77286">
        <w:t>-  conoscenza del vissuto quotidiano</w:t>
      </w:r>
    </w:p>
    <w:p w:rsidR="006F1AD9" w:rsidRPr="00B77286" w:rsidRDefault="006F1AD9" w:rsidP="006F1AD9">
      <w:pPr>
        <w:pStyle w:val="Paragrafoelenco"/>
        <w:numPr>
          <w:ilvl w:val="0"/>
          <w:numId w:val="32"/>
        </w:numPr>
      </w:pPr>
      <w:r w:rsidRPr="00B77286">
        <w:t>-  conoscenza ed uso di alcune funzioni comunicative</w:t>
      </w:r>
    </w:p>
    <w:p w:rsidR="006F1AD9" w:rsidRPr="00B77286" w:rsidRDefault="006F1AD9" w:rsidP="006F1AD9">
      <w:pPr>
        <w:pStyle w:val="Paragrafoelenco"/>
        <w:numPr>
          <w:ilvl w:val="0"/>
          <w:numId w:val="32"/>
        </w:numPr>
      </w:pPr>
      <w:r w:rsidRPr="00B77286">
        <w:t>-  pronuncia:</w:t>
      </w:r>
      <w:r w:rsidRPr="00B77286">
        <w:br/>
      </w:r>
      <w:r>
        <w:rPr>
          <w:rFonts w:ascii="Segoe UI Symbol" w:hAnsi="Segoe UI Symbol" w:cs="Segoe UI Symbol"/>
        </w:rPr>
        <w:t xml:space="preserve"> 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corretta,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con aiuto,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senza aiuto,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incerta,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poco comprensibile</w:t>
      </w:r>
    </w:p>
    <w:p w:rsidR="006F1AD9" w:rsidRPr="00B77286" w:rsidRDefault="006F1AD9" w:rsidP="006F1AD9">
      <w:pPr>
        <w:pStyle w:val="Paragrafoelenco"/>
        <w:numPr>
          <w:ilvl w:val="0"/>
          <w:numId w:val="32"/>
        </w:numPr>
      </w:pPr>
      <w:r w:rsidRPr="00B77286">
        <w:t>-  altro: _____________________________________________________</w:t>
      </w:r>
    </w:p>
    <w:p w:rsidR="006F1AD9" w:rsidRPr="00FC5CBD" w:rsidRDefault="006F1AD9" w:rsidP="006F1AD9">
      <w:pPr>
        <w:pStyle w:val="Titolo4"/>
      </w:pPr>
      <w:r w:rsidRPr="00FC5CBD">
        <w:t>d) Uso di funzioni linguistiche</w:t>
      </w:r>
    </w:p>
    <w:p w:rsidR="006F1AD9" w:rsidRPr="00B77286" w:rsidRDefault="006F1AD9" w:rsidP="006F1AD9">
      <w:pPr>
        <w:pStyle w:val="Paragrafoelenco"/>
        <w:numPr>
          <w:ilvl w:val="0"/>
          <w:numId w:val="33"/>
        </w:numPr>
      </w:pPr>
      <w:r w:rsidRPr="00B77286">
        <w:t xml:space="preserve">-  completare frasi: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affermative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interrogative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negative</w:t>
      </w:r>
    </w:p>
    <w:p w:rsidR="006F1AD9" w:rsidRPr="00B77286" w:rsidRDefault="006F1AD9" w:rsidP="006F1AD9">
      <w:pPr>
        <w:pStyle w:val="Paragrafoelenco"/>
        <w:numPr>
          <w:ilvl w:val="0"/>
          <w:numId w:val="33"/>
        </w:numPr>
      </w:pPr>
      <w:r w:rsidRPr="00B77286">
        <w:t>-  completare dialoghi</w:t>
      </w:r>
    </w:p>
    <w:p w:rsidR="006F1AD9" w:rsidRPr="00B77286" w:rsidRDefault="006F1AD9" w:rsidP="006F1AD9">
      <w:pPr>
        <w:pStyle w:val="Paragrafoelenco"/>
        <w:numPr>
          <w:ilvl w:val="0"/>
          <w:numId w:val="33"/>
        </w:numPr>
      </w:pPr>
      <w:r w:rsidRPr="00B77286">
        <w:t>-  completare brevi testi</w:t>
      </w:r>
    </w:p>
    <w:p w:rsidR="006F1AD9" w:rsidRPr="00B77286" w:rsidRDefault="006F1AD9" w:rsidP="006F1AD9">
      <w:pPr>
        <w:pStyle w:val="Paragrafoelenco"/>
        <w:numPr>
          <w:ilvl w:val="0"/>
          <w:numId w:val="33"/>
        </w:numPr>
      </w:pPr>
      <w:r w:rsidRPr="00B77286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 xml:space="preserve">e) Conoscenza della cultura e della civiltà </w:t>
      </w:r>
      <w:r w:rsidRPr="00FC5CBD">
        <w:t>inglese</w:t>
      </w:r>
    </w:p>
    <w:p w:rsidR="006F1AD9" w:rsidRPr="00B77286" w:rsidRDefault="006F1AD9" w:rsidP="006F1AD9">
      <w:pPr>
        <w:pStyle w:val="Paragrafoelenco"/>
        <w:numPr>
          <w:ilvl w:val="0"/>
          <w:numId w:val="34"/>
        </w:numPr>
      </w:pPr>
      <w:r w:rsidRPr="00B77286">
        <w:t>-  riconoscere elementi caratteristici</w:t>
      </w:r>
    </w:p>
    <w:p w:rsidR="006F1AD9" w:rsidRPr="00B77286" w:rsidRDefault="006F1AD9" w:rsidP="006F1AD9">
      <w:pPr>
        <w:pStyle w:val="Paragrafoelenco"/>
        <w:numPr>
          <w:ilvl w:val="0"/>
          <w:numId w:val="34"/>
        </w:numPr>
      </w:pPr>
      <w:r w:rsidRPr="00B77286">
        <w:t>-  cogliere alcuni aspetti caratteristici</w:t>
      </w:r>
    </w:p>
    <w:p w:rsidR="006F1AD9" w:rsidRPr="00B77286" w:rsidRDefault="006F1AD9" w:rsidP="006F1AD9">
      <w:pPr>
        <w:pStyle w:val="Paragrafoelenco"/>
        <w:numPr>
          <w:ilvl w:val="0"/>
          <w:numId w:val="34"/>
        </w:numPr>
      </w:pPr>
      <w:r w:rsidRPr="00B77286">
        <w:t>-  conoscere alcuni argomenti di cultura e civiltà</w:t>
      </w:r>
    </w:p>
    <w:p w:rsidR="006F1AD9" w:rsidRPr="00B77286" w:rsidRDefault="006F1AD9" w:rsidP="006F1AD9">
      <w:pPr>
        <w:pStyle w:val="Paragrafoelenco"/>
        <w:numPr>
          <w:ilvl w:val="0"/>
          <w:numId w:val="34"/>
        </w:numPr>
      </w:pPr>
      <w:r w:rsidRPr="00B77286">
        <w:t>-  altro: _____________________________________________________</w:t>
      </w:r>
    </w:p>
    <w:p w:rsidR="006F1AD9" w:rsidRDefault="006F1AD9" w:rsidP="006F1AD9">
      <w:pPr>
        <w:pStyle w:val="Titolo3"/>
      </w:pPr>
      <w:r w:rsidRPr="00FC4E08">
        <w:lastRenderedPageBreak/>
        <w:t xml:space="preserve"> STORIA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4B0963" w:rsidRDefault="006F1AD9" w:rsidP="006F1AD9"/>
    <w:p w:rsidR="006F1AD9" w:rsidRPr="00FC5CBD" w:rsidRDefault="006F1AD9" w:rsidP="006F1AD9">
      <w:pPr>
        <w:pStyle w:val="Titolo4"/>
      </w:pPr>
      <w:r w:rsidRPr="00FC5CBD">
        <w:t>a) Conoscenza degli eventi storici</w:t>
      </w:r>
    </w:p>
    <w:p w:rsidR="006F1AD9" w:rsidRPr="00B77286" w:rsidRDefault="006F1AD9" w:rsidP="006F1AD9">
      <w:pPr>
        <w:pStyle w:val="Paragrafoelenco"/>
        <w:numPr>
          <w:ilvl w:val="0"/>
          <w:numId w:val="35"/>
        </w:numPr>
      </w:pPr>
      <w:r w:rsidRPr="00B77286">
        <w:t>-  conoscere i fatti attinenti al suo vissuto</w:t>
      </w:r>
    </w:p>
    <w:p w:rsidR="006F1AD9" w:rsidRPr="00B77286" w:rsidRDefault="006F1AD9" w:rsidP="006F1AD9">
      <w:pPr>
        <w:pStyle w:val="Paragrafoelenco"/>
        <w:numPr>
          <w:ilvl w:val="0"/>
          <w:numId w:val="35"/>
        </w:numPr>
      </w:pPr>
      <w:r w:rsidRPr="00B77286">
        <w:t>-  riconoscere le relazioni familiari e di conoscenza</w:t>
      </w:r>
    </w:p>
    <w:p w:rsidR="006F1AD9" w:rsidRPr="00B77286" w:rsidRDefault="006F1AD9" w:rsidP="006F1AD9">
      <w:pPr>
        <w:pStyle w:val="Paragrafoelenco"/>
        <w:numPr>
          <w:ilvl w:val="0"/>
          <w:numId w:val="35"/>
        </w:numPr>
      </w:pPr>
      <w:r w:rsidRPr="00B77286">
        <w:t>-  scoprire le modificazioni avvenute nel tempo (su cose e persone)</w:t>
      </w:r>
    </w:p>
    <w:p w:rsidR="006F1AD9" w:rsidRPr="00B77286" w:rsidRDefault="006F1AD9" w:rsidP="006F1AD9">
      <w:pPr>
        <w:pStyle w:val="Paragrafoelenco"/>
        <w:numPr>
          <w:ilvl w:val="0"/>
          <w:numId w:val="35"/>
        </w:numPr>
      </w:pPr>
      <w:r w:rsidRPr="00B77286">
        <w:t>-  conoscere alcuni eventi storici e collocarli in successione logica</w:t>
      </w:r>
    </w:p>
    <w:p w:rsidR="006F1AD9" w:rsidRPr="00B77286" w:rsidRDefault="006F1AD9" w:rsidP="006F1AD9">
      <w:pPr>
        <w:pStyle w:val="Paragrafoelenco"/>
        <w:numPr>
          <w:ilvl w:val="0"/>
          <w:numId w:val="35"/>
        </w:numPr>
      </w:pPr>
      <w:r w:rsidRPr="00B77286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b) Capacità di stabilire relazioni tra fatti storici</w:t>
      </w:r>
    </w:p>
    <w:p w:rsidR="006F1AD9" w:rsidRPr="00B77286" w:rsidRDefault="006F1AD9" w:rsidP="006F1AD9">
      <w:pPr>
        <w:pStyle w:val="Paragrafoelenco"/>
        <w:numPr>
          <w:ilvl w:val="0"/>
          <w:numId w:val="36"/>
        </w:numPr>
      </w:pPr>
      <w:r w:rsidRPr="00B77286">
        <w:t>-  riconoscere e comprendere alcuni semplici trasformazioni operate dal tempo</w:t>
      </w:r>
    </w:p>
    <w:p w:rsidR="006F1AD9" w:rsidRPr="00B77286" w:rsidRDefault="006F1AD9" w:rsidP="006F1AD9">
      <w:pPr>
        <w:pStyle w:val="Paragrafoelenco"/>
        <w:numPr>
          <w:ilvl w:val="0"/>
          <w:numId w:val="36"/>
        </w:numPr>
      </w:pPr>
      <w:r w:rsidRPr="00B77286">
        <w:t>-  operare semplici classificazioni e relazioni omogenee ed eterogenee</w:t>
      </w:r>
    </w:p>
    <w:p w:rsidR="006F1AD9" w:rsidRPr="00B77286" w:rsidRDefault="006F1AD9" w:rsidP="006F1AD9">
      <w:pPr>
        <w:pStyle w:val="Paragrafoelenco"/>
        <w:numPr>
          <w:ilvl w:val="0"/>
          <w:numId w:val="36"/>
        </w:numPr>
      </w:pPr>
      <w:r w:rsidRPr="00B77286">
        <w:t>-  individuare una causa o più cause di una stessa situazione</w:t>
      </w:r>
    </w:p>
    <w:p w:rsidR="006F1AD9" w:rsidRPr="00B77286" w:rsidRDefault="006F1AD9" w:rsidP="006F1AD9">
      <w:pPr>
        <w:pStyle w:val="Paragrafoelenco"/>
        <w:numPr>
          <w:ilvl w:val="0"/>
          <w:numId w:val="36"/>
        </w:numPr>
      </w:pPr>
      <w:r w:rsidRPr="00B77286">
        <w:t>-  individuare, guidato, il rapporto tra causa ed effetto</w:t>
      </w:r>
    </w:p>
    <w:p w:rsidR="006F1AD9" w:rsidRPr="00B77286" w:rsidRDefault="006F1AD9" w:rsidP="006F1AD9">
      <w:pPr>
        <w:pStyle w:val="Paragrafoelenco"/>
        <w:numPr>
          <w:ilvl w:val="0"/>
          <w:numId w:val="36"/>
        </w:numPr>
      </w:pPr>
      <w:r w:rsidRPr="00B77286">
        <w:t>-  altro: 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c) Comprensione dei fondamenti e delle situazioni della vita sociale civile e politica</w:t>
      </w:r>
    </w:p>
    <w:p w:rsidR="006F1AD9" w:rsidRPr="00B77286" w:rsidRDefault="006F1AD9" w:rsidP="006F1AD9">
      <w:pPr>
        <w:pStyle w:val="Paragrafoelenco"/>
        <w:numPr>
          <w:ilvl w:val="0"/>
          <w:numId w:val="37"/>
        </w:numPr>
      </w:pPr>
      <w:r w:rsidRPr="00B77286">
        <w:t>-  conoscere e rispettare le regole della comunicazione</w:t>
      </w:r>
    </w:p>
    <w:p w:rsidR="006F1AD9" w:rsidRPr="00B77286" w:rsidRDefault="006F1AD9" w:rsidP="006F1AD9">
      <w:pPr>
        <w:pStyle w:val="Paragrafoelenco"/>
        <w:numPr>
          <w:ilvl w:val="0"/>
          <w:numId w:val="37"/>
        </w:numPr>
      </w:pPr>
      <w:r w:rsidRPr="00B77286">
        <w:t>-  accettare i punti di vista diversi dal suo</w:t>
      </w:r>
    </w:p>
    <w:p w:rsidR="006F1AD9" w:rsidRPr="00B77286" w:rsidRDefault="006F1AD9" w:rsidP="006F1AD9">
      <w:pPr>
        <w:pStyle w:val="Paragrafoelenco"/>
        <w:numPr>
          <w:ilvl w:val="0"/>
          <w:numId w:val="37"/>
        </w:numPr>
      </w:pPr>
      <w:r w:rsidRPr="00B77286">
        <w:t>-  collaborare con compagni ed insegnanti</w:t>
      </w:r>
    </w:p>
    <w:p w:rsidR="006F1AD9" w:rsidRPr="00B77286" w:rsidRDefault="006F1AD9" w:rsidP="006F1AD9">
      <w:pPr>
        <w:pStyle w:val="Paragrafoelenco"/>
        <w:numPr>
          <w:ilvl w:val="0"/>
          <w:numId w:val="37"/>
        </w:numPr>
      </w:pPr>
      <w:r w:rsidRPr="00B77286">
        <w:t>-  collaborare e rispettare le regole dell’istituto</w:t>
      </w:r>
    </w:p>
    <w:p w:rsidR="006F1AD9" w:rsidRPr="00B77286" w:rsidRDefault="006F1AD9" w:rsidP="006F1AD9">
      <w:pPr>
        <w:pStyle w:val="Paragrafoelenco"/>
        <w:numPr>
          <w:ilvl w:val="0"/>
          <w:numId w:val="37"/>
        </w:numPr>
      </w:pPr>
      <w:r w:rsidRPr="00B77286">
        <w:t>-  conoscere il significato di provincia, e regione e stato</w:t>
      </w:r>
    </w:p>
    <w:p w:rsidR="006F1AD9" w:rsidRPr="00B77286" w:rsidRDefault="006F1AD9" w:rsidP="006F1AD9">
      <w:pPr>
        <w:pStyle w:val="Paragrafoelenco"/>
        <w:numPr>
          <w:ilvl w:val="0"/>
          <w:numId w:val="37"/>
        </w:numPr>
      </w:pPr>
      <w:r w:rsidRPr="00B77286">
        <w:t>-  altro: ______________________________________________________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d) comprensione ed uso dei linguaggi e degli strumenti</w:t>
      </w:r>
    </w:p>
    <w:p w:rsidR="006F1AD9" w:rsidRPr="00B77286" w:rsidRDefault="006F1AD9" w:rsidP="006F1AD9">
      <w:pPr>
        <w:pStyle w:val="Paragrafoelenco"/>
        <w:numPr>
          <w:ilvl w:val="0"/>
          <w:numId w:val="38"/>
        </w:numPr>
      </w:pPr>
      <w:r w:rsidRPr="00B77286">
        <w:t>-  conoscere ed usare alcuni semplici termini storici</w:t>
      </w:r>
    </w:p>
    <w:p w:rsidR="006F1AD9" w:rsidRPr="00B77286" w:rsidRDefault="006F1AD9" w:rsidP="006F1AD9">
      <w:pPr>
        <w:pStyle w:val="Paragrafoelenco"/>
        <w:numPr>
          <w:ilvl w:val="0"/>
          <w:numId w:val="38"/>
        </w:numPr>
      </w:pPr>
      <w:r w:rsidRPr="00B77286">
        <w:t xml:space="preserve">-  usare fonti per ricavare semplici informazioni ponendosi delle domande (chi, dove, </w:t>
      </w:r>
      <w:r>
        <w:t>q</w:t>
      </w:r>
      <w:r w:rsidRPr="00B77286">
        <w:t>uando, come, perché)</w:t>
      </w:r>
    </w:p>
    <w:p w:rsidR="006F1AD9" w:rsidRPr="00B77286" w:rsidRDefault="006F1AD9" w:rsidP="006F1AD9">
      <w:pPr>
        <w:pStyle w:val="Paragrafoelenco"/>
        <w:numPr>
          <w:ilvl w:val="0"/>
          <w:numId w:val="38"/>
        </w:numPr>
      </w:pPr>
      <w:r w:rsidRPr="00B77286">
        <w:t>-  altro: ______________________________________________________</w:t>
      </w:r>
    </w:p>
    <w:p w:rsidR="006F1AD9" w:rsidRDefault="006F1AD9" w:rsidP="006F1AD9">
      <w:pPr>
        <w:pStyle w:val="Titolo3"/>
      </w:pPr>
      <w:r w:rsidRPr="00FC4E08">
        <w:t>GEOGRAFIA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02"/>
      </w:tblGrid>
      <w:tr w:rsidR="006F1AD9" w:rsidRPr="00C4131B" w:rsidTr="00964FB3">
        <w:tc>
          <w:tcPr>
            <w:tcW w:w="9602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602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602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4B0963" w:rsidRDefault="006F1AD9" w:rsidP="006F1AD9"/>
    <w:p w:rsidR="006F1AD9" w:rsidRPr="00FC4E08" w:rsidRDefault="006F1AD9" w:rsidP="006F1AD9">
      <w:pPr>
        <w:pStyle w:val="Titolo4"/>
      </w:pPr>
      <w:r w:rsidRPr="00FC4E08">
        <w:t>a) Conoscenza dell’ambiente fisico ed umano anche attraverso l’osservazione</w:t>
      </w:r>
    </w:p>
    <w:p w:rsidR="006F1AD9" w:rsidRPr="00B77286" w:rsidRDefault="006F1AD9" w:rsidP="006F1AD9">
      <w:pPr>
        <w:pStyle w:val="Paragrafoelenco"/>
        <w:numPr>
          <w:ilvl w:val="0"/>
          <w:numId w:val="39"/>
        </w:numPr>
      </w:pPr>
      <w:r w:rsidRPr="00B77286">
        <w:t>-  osservare e descrivere alcuni ambienti fisici e umani (scuola, casa, ecc.)</w:t>
      </w:r>
    </w:p>
    <w:p w:rsidR="006F1AD9" w:rsidRPr="00B77286" w:rsidRDefault="006F1AD9" w:rsidP="006F1AD9">
      <w:pPr>
        <w:pStyle w:val="Paragrafoelenco"/>
        <w:numPr>
          <w:ilvl w:val="0"/>
          <w:numId w:val="39"/>
        </w:numPr>
      </w:pPr>
      <w:r w:rsidRPr="00B77286">
        <w:t>-  altro: ______________________________________________________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b) Uso degli strumenti propri della disciplina</w:t>
      </w:r>
    </w:p>
    <w:p w:rsidR="006F1AD9" w:rsidRPr="00B77286" w:rsidRDefault="006F1AD9" w:rsidP="006F1AD9">
      <w:pPr>
        <w:pStyle w:val="Paragrafoelenco"/>
        <w:numPr>
          <w:ilvl w:val="0"/>
          <w:numId w:val="40"/>
        </w:numPr>
      </w:pPr>
      <w:r w:rsidRPr="00B77286">
        <w:t>-  riconoscere nelle cartine alcuni elementi geografici principali</w:t>
      </w:r>
    </w:p>
    <w:p w:rsidR="006F1AD9" w:rsidRPr="00B77286" w:rsidRDefault="006F1AD9" w:rsidP="006F1AD9">
      <w:pPr>
        <w:pStyle w:val="Paragrafoelenco"/>
        <w:numPr>
          <w:ilvl w:val="0"/>
          <w:numId w:val="40"/>
        </w:numPr>
      </w:pPr>
      <w:r w:rsidRPr="00B77286">
        <w:t>-  copiare delle cartine (anche su lucido)</w:t>
      </w:r>
    </w:p>
    <w:p w:rsidR="006F1AD9" w:rsidRPr="00B77286" w:rsidRDefault="006F1AD9" w:rsidP="006F1AD9">
      <w:pPr>
        <w:pStyle w:val="Paragrafoelenco"/>
        <w:numPr>
          <w:ilvl w:val="0"/>
          <w:numId w:val="40"/>
        </w:numPr>
      </w:pPr>
      <w:r w:rsidRPr="00B77286">
        <w:t>-  costruire delle cartine riferite al suo vissuto (cameretta, casa, scuola)</w:t>
      </w:r>
    </w:p>
    <w:p w:rsidR="006F1AD9" w:rsidRPr="00B77286" w:rsidRDefault="006F1AD9" w:rsidP="006F1AD9">
      <w:pPr>
        <w:pStyle w:val="Paragrafoelenco"/>
        <w:numPr>
          <w:ilvl w:val="0"/>
          <w:numId w:val="40"/>
        </w:numPr>
      </w:pPr>
      <w:r w:rsidRPr="00B77286">
        <w:t>-  altro: ______________________________________________________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lastRenderedPageBreak/>
        <w:t>c) Comprensioni delle relazioni tra situazioni ambientali</w:t>
      </w:r>
    </w:p>
    <w:p w:rsidR="006F1AD9" w:rsidRPr="00B77286" w:rsidRDefault="006F1AD9" w:rsidP="006F1AD9">
      <w:pPr>
        <w:pStyle w:val="Paragrafoelenco"/>
        <w:numPr>
          <w:ilvl w:val="0"/>
          <w:numId w:val="41"/>
        </w:numPr>
      </w:pPr>
      <w:r w:rsidRPr="00B77286">
        <w:t>-  operare semplici classificazioni e relazioni immagini di ambienti diversi</w:t>
      </w:r>
    </w:p>
    <w:p w:rsidR="006F1AD9" w:rsidRPr="00B77286" w:rsidRDefault="006F1AD9" w:rsidP="006F1AD9">
      <w:pPr>
        <w:pStyle w:val="Paragrafoelenco"/>
        <w:numPr>
          <w:ilvl w:val="0"/>
          <w:numId w:val="41"/>
        </w:numPr>
      </w:pPr>
      <w:r w:rsidRPr="00B77286">
        <w:t>-  stabilire confronti tra gli elementi di alcuni ambienti</w:t>
      </w:r>
    </w:p>
    <w:p w:rsidR="006F1AD9" w:rsidRPr="00B77286" w:rsidRDefault="006F1AD9" w:rsidP="006F1AD9">
      <w:pPr>
        <w:pStyle w:val="Paragrafoelenco"/>
        <w:numPr>
          <w:ilvl w:val="0"/>
          <w:numId w:val="41"/>
        </w:numPr>
      </w:pPr>
      <w:r w:rsidRPr="00B77286">
        <w:t>-  riconoscere cause e conseguenze di alcuni fenomeni geografici</w:t>
      </w:r>
    </w:p>
    <w:p w:rsidR="006F1AD9" w:rsidRPr="00B77286" w:rsidRDefault="006F1AD9" w:rsidP="006F1AD9">
      <w:pPr>
        <w:pStyle w:val="Paragrafoelenco"/>
        <w:numPr>
          <w:ilvl w:val="0"/>
          <w:numId w:val="41"/>
        </w:numPr>
      </w:pPr>
      <w:r w:rsidRPr="00B77286">
        <w:t>-  individuare e comprendere alcune semplici trasformazioni esogene</w:t>
      </w:r>
    </w:p>
    <w:p w:rsidR="006F1AD9" w:rsidRPr="00B77286" w:rsidRDefault="006F1AD9" w:rsidP="006F1AD9">
      <w:pPr>
        <w:pStyle w:val="Paragrafoelenco"/>
        <w:numPr>
          <w:ilvl w:val="0"/>
          <w:numId w:val="41"/>
        </w:numPr>
      </w:pPr>
      <w:r w:rsidRPr="00B77286">
        <w:t>-  altro: ______________________________________________________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d) comprensione ed uso dei linguaggi e degli strumenti</w:t>
      </w:r>
    </w:p>
    <w:p w:rsidR="006F1AD9" w:rsidRPr="00B77286" w:rsidRDefault="006F1AD9" w:rsidP="006F1AD9">
      <w:pPr>
        <w:pStyle w:val="Paragrafoelenco"/>
        <w:numPr>
          <w:ilvl w:val="0"/>
          <w:numId w:val="42"/>
        </w:numPr>
      </w:pPr>
      <w:r w:rsidRPr="00B77286">
        <w:t>-  uso dei principali concetti topologici</w:t>
      </w:r>
    </w:p>
    <w:p w:rsidR="006F1AD9" w:rsidRPr="00B77286" w:rsidRDefault="006F1AD9" w:rsidP="006F1AD9">
      <w:pPr>
        <w:pStyle w:val="Paragrafoelenco"/>
        <w:numPr>
          <w:ilvl w:val="0"/>
          <w:numId w:val="42"/>
        </w:numPr>
      </w:pPr>
      <w:r w:rsidRPr="00B77286">
        <w:t>-  uso dei principali termini del linguaggio geografico</w:t>
      </w:r>
    </w:p>
    <w:p w:rsidR="006F1AD9" w:rsidRPr="00B77286" w:rsidRDefault="006F1AD9" w:rsidP="006F1AD9">
      <w:pPr>
        <w:pStyle w:val="Paragrafoelenco"/>
        <w:numPr>
          <w:ilvl w:val="0"/>
          <w:numId w:val="42"/>
        </w:numPr>
      </w:pPr>
      <w:r w:rsidRPr="00B77286">
        <w:t>-  altro: ______________________________________________________</w:t>
      </w:r>
    </w:p>
    <w:p w:rsidR="006F1AD9" w:rsidRPr="00FC5CBD" w:rsidRDefault="006F1AD9" w:rsidP="006F1AD9">
      <w:pPr>
        <w:pStyle w:val="Titolo2"/>
      </w:pPr>
      <w:r w:rsidRPr="00FC5CBD">
        <w:t>AREA LOGICO MATEMATICA</w:t>
      </w:r>
    </w:p>
    <w:p w:rsidR="006F1AD9" w:rsidRDefault="006F1AD9" w:rsidP="006F1AD9">
      <w:pPr>
        <w:pStyle w:val="Titolo3"/>
      </w:pPr>
      <w:r w:rsidRPr="00FC5CBD">
        <w:t>MATEMATICA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4B0963" w:rsidRDefault="006F1AD9" w:rsidP="006F1AD9"/>
    <w:p w:rsidR="006F1AD9" w:rsidRPr="00FC4E08" w:rsidRDefault="006F1AD9" w:rsidP="006F1AD9">
      <w:pPr>
        <w:pStyle w:val="Titolo4"/>
      </w:pPr>
      <w:r w:rsidRPr="00FC4E08">
        <w:t>a) conoscenza degli elementi specifici della disciplina (termini-formule)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i numeri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i simboli delle quattro operazioni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i termini e simboli relativi agli insiemi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comprendere il valore posizionale delle cifre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 xml:space="preserve">-  conoscere e usare i termini relativi alle misure di: </w:t>
      </w:r>
      <w:r w:rsidRPr="00C4131B">
        <w:br/>
      </w:r>
      <w:r>
        <w:rPr>
          <w:rFonts w:ascii="Segoe UI Symbol" w:hAnsi="Segoe UI Symbol" w:cs="Segoe UI Symbol"/>
        </w:rPr>
        <w:t xml:space="preserve"> 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lunghezza,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peso,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capacità,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usare l’elevazione a potenza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e usare i criteri di divisibilità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usare i termini adatti per indicare le frazioni (⅓, ⅔, ecc.)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i termini relativi alle rette, semirette, segmenti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i termini relativi agli angoli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i termini per indicare parti di triangoli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i termini per indicare parti di un quadrilatero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le formule per calcolare il perimetro delle figure piane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conoscere le formule per calcolare l’area delle figure piane</w:t>
      </w:r>
    </w:p>
    <w:p w:rsidR="006F1AD9" w:rsidRPr="00C4131B" w:rsidRDefault="006F1AD9" w:rsidP="006F1AD9">
      <w:pPr>
        <w:pStyle w:val="Paragrafoelenco"/>
        <w:numPr>
          <w:ilvl w:val="0"/>
          <w:numId w:val="43"/>
        </w:numPr>
      </w:pPr>
      <w:r w:rsidRPr="00C4131B">
        <w:t>-  altro: ______________________________________________________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b) applicazione di procedimenti e tecniche di calcolo</w:t>
      </w:r>
    </w:p>
    <w:p w:rsidR="006F1AD9" w:rsidRDefault="006F1AD9" w:rsidP="006F1AD9">
      <w:pPr>
        <w:pStyle w:val="Paragrafoelenco"/>
        <w:numPr>
          <w:ilvl w:val="0"/>
          <w:numId w:val="44"/>
        </w:numPr>
      </w:pPr>
      <w:r w:rsidRPr="00B77286">
        <w:t>-  scrivere i numeri:</w:t>
      </w:r>
      <w:r w:rsidRPr="00B77286">
        <w:br/>
      </w:r>
      <w:r>
        <w:rPr>
          <w:rFonts w:ascii="Segoe UI Symbol" w:hAnsi="Segoe UI Symbol" w:cs="Segoe UI Symbol"/>
        </w:rPr>
        <w:t xml:space="preserve">  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discriminare,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classificare (secondo un criterio dato),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seriare,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ordinare, </w:t>
      </w:r>
    </w:p>
    <w:p w:rsidR="006F1AD9" w:rsidRPr="00B77286" w:rsidRDefault="006F1AD9" w:rsidP="006F1AD9">
      <w:pPr>
        <w:pStyle w:val="Paragrafoelenco"/>
        <w:ind w:left="1457" w:firstLine="0"/>
      </w:pPr>
      <w:r>
        <w:t xml:space="preserve">  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conoscere i numeri,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operare con i numeri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 xml:space="preserve">-  contare in senso progressivo, 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contare in senso regressivo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 xml:space="preserve">-  operare con gli insiemi, 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operare con le quattro operazioni:</w:t>
      </w:r>
      <w:r w:rsidRPr="00B77286">
        <w:br/>
      </w:r>
      <w:r>
        <w:rPr>
          <w:rFonts w:ascii="Segoe UI Symbol" w:hAnsi="Segoe UI Symbol" w:cs="Segoe UI Symbol"/>
        </w:rPr>
        <w:t xml:space="preserve">  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addizione,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sottrazioni,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moltiplicazione,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divisione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calcolare con oggetti, □calcolare con simboli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sapere le proprietà delle quattro operazioni:</w:t>
      </w:r>
      <w:r w:rsidRPr="00B77286">
        <w:br/>
      </w:r>
      <w:r>
        <w:rPr>
          <w:rFonts w:ascii="Segoe UI Symbol" w:hAnsi="Segoe UI Symbol" w:cs="Segoe UI Symbol"/>
        </w:rPr>
        <w:t xml:space="preserve">  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addizione,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sottrazione,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moltiplicazione,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divisione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calcolare le potenze (sapere applicare regole e proprietà delle potenze)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lastRenderedPageBreak/>
        <w:t>-  risolvere semplici espressioni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scomporre in fattori primi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calcolare il M. C. D. e il m. c. m.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confrontare frazioni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eseguire calcoli con le frazioni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calcolare il valore di espressioni numeriche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passare da una unità di misura ai suoi multipli o sottomultipli (equivalenze)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costruire graficamente angoli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misurare l’ampiezza degli angoli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confrontare gli angoli, □ classificare angoli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individuare le relazioni di parallelismo e di perpendicolarità fra le rette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rappresentare graficamente le figure piane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applicare la formula per calcolare il perimetro delle principali figure piane:</w:t>
      </w:r>
      <w:r w:rsidRPr="00B77286">
        <w:br/>
      </w:r>
      <w:r>
        <w:rPr>
          <w:rFonts w:ascii="Segoe UI Symbol" w:hAnsi="Segoe UI Symbol" w:cs="Segoe UI Symbol"/>
        </w:rPr>
        <w:t xml:space="preserve">  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triangolo,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quadrato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rettangolo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trapezio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________________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applicare la formula per calcolare l’area delle figure piane:</w:t>
      </w:r>
      <w:r w:rsidRPr="00B77286">
        <w:br/>
      </w:r>
      <w:r>
        <w:rPr>
          <w:rFonts w:ascii="Segoe UI Symbol" w:hAnsi="Segoe UI Symbol" w:cs="Segoe UI Symbol"/>
        </w:rPr>
        <w:t xml:space="preserve">  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triangolo,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quadrato,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rettangolo,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trapezio,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_______________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costruire graficamente poligoni e nominarli (quadrato, pentagono, esagono…)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costruire con il cartoncino i solidi più semplici (cubo, cilindro, ecc.)</w:t>
      </w:r>
    </w:p>
    <w:p w:rsidR="006F1AD9" w:rsidRPr="00B77286" w:rsidRDefault="006F1AD9" w:rsidP="006F1AD9">
      <w:pPr>
        <w:pStyle w:val="Paragrafoelenco"/>
        <w:numPr>
          <w:ilvl w:val="0"/>
          <w:numId w:val="44"/>
        </w:numPr>
      </w:pPr>
      <w:r w:rsidRPr="00B77286">
        <w:t>-  altro: _______________________________________________________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c) identificazione e comprensione di problemi, formulazione di ipotesi e soluzioni</w:t>
      </w:r>
    </w:p>
    <w:p w:rsidR="006F1AD9" w:rsidRPr="00C4131B" w:rsidRDefault="006F1AD9" w:rsidP="006F1AD9">
      <w:pPr>
        <w:pStyle w:val="Paragrafoelenco"/>
        <w:numPr>
          <w:ilvl w:val="0"/>
          <w:numId w:val="45"/>
        </w:numPr>
      </w:pPr>
      <w:r w:rsidRPr="00C4131B">
        <w:t>-  individuare i dati contenuti nel testo di un problema</w:t>
      </w:r>
    </w:p>
    <w:p w:rsidR="006F1AD9" w:rsidRPr="00C4131B" w:rsidRDefault="006F1AD9" w:rsidP="006F1AD9">
      <w:pPr>
        <w:pStyle w:val="Paragrafoelenco"/>
        <w:numPr>
          <w:ilvl w:val="0"/>
          <w:numId w:val="45"/>
        </w:numPr>
      </w:pPr>
      <w:r w:rsidRPr="00C4131B">
        <w:t>-  saper impostare il procedimento risolutivo</w:t>
      </w:r>
    </w:p>
    <w:p w:rsidR="006F1AD9" w:rsidRPr="00C4131B" w:rsidRDefault="006F1AD9" w:rsidP="006F1AD9">
      <w:pPr>
        <w:pStyle w:val="Paragrafoelenco"/>
        <w:numPr>
          <w:ilvl w:val="0"/>
          <w:numId w:val="45"/>
        </w:numPr>
      </w:pPr>
      <w:r w:rsidRPr="00C4131B">
        <w:t>-  risolvere problemi con le frazioni</w:t>
      </w:r>
    </w:p>
    <w:p w:rsidR="006F1AD9" w:rsidRPr="00C4131B" w:rsidRDefault="006F1AD9" w:rsidP="006F1AD9">
      <w:pPr>
        <w:pStyle w:val="Paragrafoelenco"/>
        <w:numPr>
          <w:ilvl w:val="0"/>
          <w:numId w:val="45"/>
        </w:numPr>
      </w:pPr>
      <w:r w:rsidRPr="00C4131B">
        <w:t>-  risolvere problemi con dati riferiti a segmenti</w:t>
      </w:r>
    </w:p>
    <w:p w:rsidR="006F1AD9" w:rsidRPr="00C4131B" w:rsidRDefault="006F1AD9" w:rsidP="006F1AD9">
      <w:pPr>
        <w:pStyle w:val="Paragrafoelenco"/>
        <w:numPr>
          <w:ilvl w:val="0"/>
          <w:numId w:val="45"/>
        </w:numPr>
      </w:pPr>
      <w:r w:rsidRPr="00C4131B">
        <w:t>-  risolvere problemi con dati riferiti ad angoli</w:t>
      </w:r>
    </w:p>
    <w:p w:rsidR="006F1AD9" w:rsidRPr="00C4131B" w:rsidRDefault="006F1AD9" w:rsidP="006F1AD9">
      <w:pPr>
        <w:pStyle w:val="Paragrafoelenco"/>
        <w:numPr>
          <w:ilvl w:val="0"/>
          <w:numId w:val="45"/>
        </w:numPr>
      </w:pPr>
      <w:r w:rsidRPr="00C4131B">
        <w:t>-  risolvere problemi con dati riferiti a figure piane:</w:t>
      </w:r>
      <w:r w:rsidRPr="00C4131B">
        <w:br/>
      </w:r>
      <w:r>
        <w:rPr>
          <w:rFonts w:ascii="Segoe UI Symbol" w:hAnsi="Segoe UI Symbol" w:cs="Segoe UI Symbol"/>
        </w:rPr>
        <w:t xml:space="preserve"> 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triangolo,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quadrato,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rettangolo,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trapezio, </w:t>
      </w:r>
      <w:r w:rsidRPr="00C4131B">
        <w:rPr>
          <w:rFonts w:ascii="Segoe UI Symbol" w:hAnsi="Segoe UI Symbol" w:cs="Segoe UI Symbol"/>
        </w:rPr>
        <w:t>☐</w:t>
      </w:r>
      <w:r w:rsidRPr="00C4131B">
        <w:t xml:space="preserve"> ________________</w:t>
      </w:r>
    </w:p>
    <w:p w:rsidR="006F1AD9" w:rsidRPr="00C4131B" w:rsidRDefault="006F1AD9" w:rsidP="006F1AD9">
      <w:pPr>
        <w:pStyle w:val="Paragrafoelenco"/>
        <w:numPr>
          <w:ilvl w:val="0"/>
          <w:numId w:val="45"/>
        </w:numPr>
      </w:pPr>
      <w:r w:rsidRPr="00C4131B">
        <w:t>-  altro: _______________________________________________________</w:t>
      </w:r>
    </w:p>
    <w:p w:rsidR="006F1AD9" w:rsidRPr="00FC4E08" w:rsidRDefault="006F1AD9" w:rsidP="006F1AD9">
      <w:pPr>
        <w:pStyle w:val="Titolo4"/>
      </w:pPr>
      <w:r w:rsidRPr="00FC4E08">
        <w:t>d) comprensione dei linguaggi specifici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 xml:space="preserve">-  conoscere e usare i termini relativi alle misure di: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lunghezza,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peso, </w:t>
      </w:r>
      <w:r w:rsidRPr="00B77286">
        <w:rPr>
          <w:rFonts w:ascii="Segoe UI Symbol" w:hAnsi="Segoe UI Symbol" w:cs="Segoe UI Symbol"/>
        </w:rPr>
        <w:t>☐</w:t>
      </w:r>
      <w:r w:rsidRPr="00B77286">
        <w:t xml:space="preserve"> capacità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>-  conoscere alcuni elementi del linguaggio matematico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>-  segni di operazione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>-  termini adatti alle frazioni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>-  uso delle parentesi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>-  conoscere rappresentazioni grafiche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>-  lettura di tabelle</w:t>
      </w:r>
    </w:p>
    <w:p w:rsidR="006F1AD9" w:rsidRPr="00B77286" w:rsidRDefault="006F1AD9" w:rsidP="006F1AD9">
      <w:pPr>
        <w:pStyle w:val="Paragrafoelenco"/>
        <w:numPr>
          <w:ilvl w:val="0"/>
          <w:numId w:val="46"/>
        </w:numPr>
      </w:pPr>
      <w:r w:rsidRPr="00B77286">
        <w:t>-  altro: _______________________________________________________</w:t>
      </w:r>
    </w:p>
    <w:p w:rsidR="006F1AD9" w:rsidRDefault="006F1AD9" w:rsidP="006F1AD9">
      <w:pPr>
        <w:pStyle w:val="Titolo3"/>
      </w:pPr>
      <w:r w:rsidRPr="00FC5CBD">
        <w:t>SCIENZE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4B0963" w:rsidRDefault="006F1AD9" w:rsidP="006F1AD9"/>
    <w:p w:rsidR="006F1AD9" w:rsidRPr="00B77286" w:rsidRDefault="006F1AD9" w:rsidP="006F1AD9">
      <w:pPr>
        <w:pStyle w:val="Paragrafoelenco"/>
        <w:numPr>
          <w:ilvl w:val="0"/>
          <w:numId w:val="47"/>
        </w:numPr>
      </w:pPr>
      <w:r w:rsidRPr="00B77286">
        <w:t xml:space="preserve">-  saper osservare fatti e fenomeni </w:t>
      </w:r>
    </w:p>
    <w:p w:rsidR="006F1AD9" w:rsidRPr="00B77286" w:rsidRDefault="006F1AD9" w:rsidP="006F1AD9">
      <w:pPr>
        <w:pStyle w:val="Paragrafoelenco"/>
        <w:numPr>
          <w:ilvl w:val="0"/>
          <w:numId w:val="47"/>
        </w:numPr>
      </w:pPr>
      <w:r w:rsidRPr="00B77286">
        <w:t>-  saper osservare esperienze condotte secondo la metodologia scientifica</w:t>
      </w:r>
    </w:p>
    <w:p w:rsidR="006F1AD9" w:rsidRPr="00B77286" w:rsidRDefault="006F1AD9" w:rsidP="006F1AD9">
      <w:pPr>
        <w:pStyle w:val="Paragrafoelenco"/>
        <w:numPr>
          <w:ilvl w:val="0"/>
          <w:numId w:val="47"/>
        </w:numPr>
      </w:pPr>
      <w:r w:rsidRPr="00B77286">
        <w:t>-  conoscenza ed uso di alcuni termini specifici</w:t>
      </w:r>
    </w:p>
    <w:p w:rsidR="006F1AD9" w:rsidRDefault="006F1AD9" w:rsidP="006F1AD9">
      <w:pPr>
        <w:pStyle w:val="Paragrafoelenco"/>
        <w:numPr>
          <w:ilvl w:val="0"/>
          <w:numId w:val="47"/>
        </w:numPr>
        <w:rPr>
          <w:sz w:val="28"/>
        </w:rPr>
      </w:pPr>
      <w:r w:rsidRPr="00B77286">
        <w:t>-  altro: _______________________________________________________</w:t>
      </w:r>
    </w:p>
    <w:p w:rsidR="006F1AD9" w:rsidRDefault="006F1AD9" w:rsidP="006F1AD9">
      <w:pPr>
        <w:pStyle w:val="Titolo2"/>
        <w:jc w:val="center"/>
      </w:pPr>
      <w:r w:rsidRPr="00FC5CBD">
        <w:lastRenderedPageBreak/>
        <w:t>AREA TECNICO PRATICA</w:t>
      </w:r>
    </w:p>
    <w:p w:rsidR="006F1AD9" w:rsidRDefault="006F1AD9" w:rsidP="006F1AD9">
      <w:pPr>
        <w:pStyle w:val="Titolo3"/>
      </w:pPr>
      <w:r w:rsidRPr="00FC4E08">
        <w:t>TECNOLOGIA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F36F45" w:rsidRDefault="006F1AD9" w:rsidP="006F1AD9"/>
    <w:p w:rsidR="006F1AD9" w:rsidRPr="00B77286" w:rsidRDefault="006F1AD9" w:rsidP="006F1AD9">
      <w:pPr>
        <w:pStyle w:val="Paragrafoelenco"/>
        <w:numPr>
          <w:ilvl w:val="0"/>
          <w:numId w:val="48"/>
        </w:numPr>
      </w:pPr>
      <w:r w:rsidRPr="00B77286">
        <w:t>-  osservazione guidata della realtà in relazione con l’uomo e l’ambiente</w:t>
      </w:r>
    </w:p>
    <w:p w:rsidR="006F1AD9" w:rsidRPr="00B77286" w:rsidRDefault="006F1AD9" w:rsidP="006F1AD9">
      <w:pPr>
        <w:pStyle w:val="Paragrafoelenco"/>
        <w:numPr>
          <w:ilvl w:val="0"/>
          <w:numId w:val="48"/>
        </w:numPr>
      </w:pPr>
      <w:r w:rsidRPr="00B77286">
        <w:t>-  progettazione di semplici esperienze operative</w:t>
      </w:r>
    </w:p>
    <w:p w:rsidR="006F1AD9" w:rsidRPr="00B77286" w:rsidRDefault="006F1AD9" w:rsidP="006F1AD9">
      <w:pPr>
        <w:pStyle w:val="Paragrafoelenco"/>
        <w:numPr>
          <w:ilvl w:val="0"/>
          <w:numId w:val="48"/>
        </w:numPr>
      </w:pPr>
      <w:r w:rsidRPr="00B77286">
        <w:t>-  realizzazione di semplici esperienze operative</w:t>
      </w:r>
    </w:p>
    <w:p w:rsidR="006F1AD9" w:rsidRPr="00B77286" w:rsidRDefault="006F1AD9" w:rsidP="006F1AD9">
      <w:pPr>
        <w:pStyle w:val="Paragrafoelenco"/>
        <w:numPr>
          <w:ilvl w:val="0"/>
          <w:numId w:val="48"/>
        </w:numPr>
      </w:pPr>
      <w:r w:rsidRPr="00B77286">
        <w:t>-  uso di alcuni strumenti per il disegno tecnico</w:t>
      </w:r>
    </w:p>
    <w:p w:rsidR="006F1AD9" w:rsidRPr="00B77286" w:rsidRDefault="006F1AD9" w:rsidP="006F1AD9">
      <w:pPr>
        <w:pStyle w:val="Paragrafoelenco"/>
        <w:numPr>
          <w:ilvl w:val="0"/>
          <w:numId w:val="48"/>
        </w:numPr>
      </w:pPr>
      <w:r w:rsidRPr="00B77286">
        <w:t>-  utilizzare apparecchiature</w:t>
      </w:r>
    </w:p>
    <w:p w:rsidR="006F1AD9" w:rsidRPr="00B77286" w:rsidRDefault="006F1AD9" w:rsidP="006F1AD9">
      <w:pPr>
        <w:pStyle w:val="Paragrafoelenco"/>
        <w:numPr>
          <w:ilvl w:val="0"/>
          <w:numId w:val="48"/>
        </w:numPr>
      </w:pPr>
      <w:r w:rsidRPr="00B77286">
        <w:t>-  altro: ______________________________________________________</w:t>
      </w:r>
    </w:p>
    <w:p w:rsidR="006F1AD9" w:rsidRDefault="006F1AD9" w:rsidP="006F1AD9">
      <w:pPr>
        <w:pStyle w:val="Titolo3"/>
      </w:pPr>
      <w:r w:rsidRPr="00FC4E08">
        <w:t>ARTE E IMMAGINE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F36F45" w:rsidRDefault="006F1AD9" w:rsidP="006F1AD9"/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>-  distinguere un’immagine dalla figura sfondo</w:t>
      </w:r>
    </w:p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>-  riconoscere forme, colori e linee presenti nell’ambiente</w:t>
      </w:r>
    </w:p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 xml:space="preserve">-  produzione guidata di </w:t>
      </w:r>
      <w:r>
        <w:t>disegni</w:t>
      </w:r>
    </w:p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>-  sviluppo di capacità percettive e manipolative</w:t>
      </w:r>
    </w:p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>-  uso di alcune tecniche espressive</w:t>
      </w:r>
      <w:r>
        <w:t xml:space="preserve"> di base</w:t>
      </w:r>
    </w:p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>-  classificazione guidata di alcuni documenti artistici</w:t>
      </w:r>
    </w:p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 xml:space="preserve">-  riconoscere gli elementi </w:t>
      </w:r>
      <w:r>
        <w:t xml:space="preserve">di base </w:t>
      </w:r>
      <w:r w:rsidRPr="003B00A4">
        <w:t>presenti in un’immagine</w:t>
      </w:r>
    </w:p>
    <w:p w:rsidR="006F1AD9" w:rsidRPr="003B00A4" w:rsidRDefault="006F1AD9" w:rsidP="006F1AD9">
      <w:pPr>
        <w:pStyle w:val="Paragrafoelenco"/>
        <w:numPr>
          <w:ilvl w:val="0"/>
          <w:numId w:val="49"/>
        </w:numPr>
      </w:pPr>
      <w:r w:rsidRPr="003B00A4">
        <w:t>-  altro: ______________________________________________________</w:t>
      </w:r>
    </w:p>
    <w:p w:rsidR="006F1AD9" w:rsidRDefault="006F1AD9" w:rsidP="006F1AD9">
      <w:pPr>
        <w:pStyle w:val="Titolo3"/>
      </w:pPr>
      <w:r w:rsidRPr="00FC4E08">
        <w:t>MUSICA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F36F45" w:rsidRDefault="006F1AD9" w:rsidP="006F1AD9"/>
    <w:p w:rsidR="006F1AD9" w:rsidRPr="003B00A4" w:rsidRDefault="006F1AD9" w:rsidP="006F1AD9">
      <w:pPr>
        <w:pStyle w:val="Paragrafoelenco"/>
        <w:numPr>
          <w:ilvl w:val="0"/>
          <w:numId w:val="50"/>
        </w:numPr>
      </w:pPr>
      <w:r w:rsidRPr="003B00A4">
        <w:t>-  riconoscere i suoni e rumori nell’ambiente circostante</w:t>
      </w:r>
    </w:p>
    <w:p w:rsidR="006F1AD9" w:rsidRPr="003B00A4" w:rsidRDefault="006F1AD9" w:rsidP="006F1AD9">
      <w:pPr>
        <w:pStyle w:val="Paragrafoelenco"/>
        <w:numPr>
          <w:ilvl w:val="0"/>
          <w:numId w:val="50"/>
        </w:numPr>
      </w:pPr>
      <w:r w:rsidRPr="003B00A4">
        <w:t>-  riconoscere i suoni e i rumori negli ambienti naturali e artificiali</w:t>
      </w:r>
    </w:p>
    <w:p w:rsidR="006F1AD9" w:rsidRPr="003B00A4" w:rsidRDefault="006F1AD9" w:rsidP="006F1AD9">
      <w:pPr>
        <w:pStyle w:val="Paragrafoelenco"/>
        <w:numPr>
          <w:ilvl w:val="0"/>
          <w:numId w:val="50"/>
        </w:numPr>
      </w:pPr>
      <w:r w:rsidRPr="003B00A4">
        <w:t>-  riconoscere i suoi e rumori negli ambienti artificiali</w:t>
      </w:r>
    </w:p>
    <w:p w:rsidR="006F1AD9" w:rsidRPr="003B00A4" w:rsidRDefault="006F1AD9" w:rsidP="006F1AD9">
      <w:pPr>
        <w:pStyle w:val="Paragrafoelenco"/>
        <w:numPr>
          <w:ilvl w:val="0"/>
          <w:numId w:val="50"/>
        </w:numPr>
      </w:pPr>
      <w:r w:rsidRPr="003B00A4">
        <w:t xml:space="preserve">-  capacità di ascolto guidato di </w:t>
      </w:r>
      <w:r>
        <w:t>semplici melodie e timbri</w:t>
      </w:r>
    </w:p>
    <w:p w:rsidR="006F1AD9" w:rsidRPr="003B00A4" w:rsidRDefault="006F1AD9" w:rsidP="006F1AD9">
      <w:pPr>
        <w:pStyle w:val="Paragrafoelenco"/>
        <w:numPr>
          <w:ilvl w:val="0"/>
          <w:numId w:val="50"/>
        </w:numPr>
      </w:pPr>
      <w:r w:rsidRPr="003B00A4">
        <w:t>-  conoscenza degli elementi fondamentali della teoria musicale</w:t>
      </w:r>
    </w:p>
    <w:p w:rsidR="006F1AD9" w:rsidRPr="003B00A4" w:rsidRDefault="006F1AD9" w:rsidP="006F1AD9">
      <w:pPr>
        <w:pStyle w:val="Paragrafoelenco"/>
        <w:numPr>
          <w:ilvl w:val="0"/>
          <w:numId w:val="50"/>
        </w:numPr>
      </w:pPr>
      <w:r>
        <w:t>-</w:t>
      </w:r>
      <w:r w:rsidRPr="003B00A4">
        <w:t xml:space="preserve">  espressione vocale e uso guidato di mezzi strumentali</w:t>
      </w:r>
    </w:p>
    <w:p w:rsidR="006F1AD9" w:rsidRDefault="006F1AD9" w:rsidP="006F1AD9">
      <w:pPr>
        <w:pStyle w:val="Paragrafoelenco"/>
        <w:numPr>
          <w:ilvl w:val="0"/>
          <w:numId w:val="50"/>
        </w:numPr>
      </w:pPr>
      <w:r w:rsidRPr="003B00A4">
        <w:t xml:space="preserve">-  cantare: </w:t>
      </w:r>
      <w:r>
        <w:rPr>
          <w:rFonts w:ascii="MS Gothic" w:eastAsia="MS Gothic" w:hAnsi="MS Gothic" w:hint="eastAsia"/>
        </w:rPr>
        <w:t>☐</w:t>
      </w:r>
      <w:r w:rsidRPr="003B00A4">
        <w:t xml:space="preserve"> individualmente, </w:t>
      </w:r>
      <w:r w:rsidRPr="003B00A4">
        <w:rPr>
          <w:rFonts w:ascii="Segoe UI Symbol" w:hAnsi="Segoe UI Symbol" w:cs="Segoe UI Symbol"/>
        </w:rPr>
        <w:t>☐</w:t>
      </w:r>
      <w:r w:rsidRPr="003B00A4">
        <w:t xml:space="preserve"> in gruppo</w:t>
      </w:r>
    </w:p>
    <w:p w:rsidR="006F1AD9" w:rsidRPr="003B00A4" w:rsidRDefault="006F1AD9" w:rsidP="006F1AD9">
      <w:pPr>
        <w:pStyle w:val="Paragrafoelenco"/>
        <w:numPr>
          <w:ilvl w:val="0"/>
          <w:numId w:val="50"/>
        </w:numPr>
      </w:pPr>
      <w:r w:rsidRPr="003B00A4">
        <w:t xml:space="preserve">- </w:t>
      </w:r>
      <w:r>
        <w:t xml:space="preserve"> riconosce gli strumenti musicali: </w:t>
      </w:r>
      <w:r>
        <w:rPr>
          <w:rFonts w:ascii="MS Gothic" w:eastAsia="MS Gothic" w:hAnsi="MS Gothic" w:hint="eastAsia"/>
        </w:rPr>
        <w:t>☐</w:t>
      </w:r>
      <w:r>
        <w:t xml:space="preserve"> ascolto, </w:t>
      </w:r>
      <w:r>
        <w:rPr>
          <w:rFonts w:ascii="MS Gothic" w:eastAsia="MS Gothic" w:hAnsi="MS Gothic" w:hint="eastAsia"/>
        </w:rPr>
        <w:t>☐</w:t>
      </w:r>
      <w:r>
        <w:t xml:space="preserve"> visivamente.</w:t>
      </w:r>
    </w:p>
    <w:p w:rsidR="006F1AD9" w:rsidRPr="003B00A4" w:rsidRDefault="006F1AD9" w:rsidP="006F1AD9">
      <w:pPr>
        <w:pStyle w:val="Paragrafoelenco"/>
        <w:numPr>
          <w:ilvl w:val="0"/>
          <w:numId w:val="50"/>
        </w:numPr>
      </w:pPr>
      <w:r w:rsidRPr="003B00A4">
        <w:t>-  altro: ______________________________________________________</w:t>
      </w:r>
    </w:p>
    <w:p w:rsidR="006F1AD9" w:rsidRDefault="006F1AD9" w:rsidP="006F1AD9">
      <w:pPr>
        <w:pStyle w:val="Titolo3"/>
      </w:pPr>
      <w:r w:rsidRPr="00FC4E08">
        <w:t>SCIENZE MOTORIE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sz w:val="20"/>
              </w:rPr>
              <w:t>Indicatori di Competenza: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 xml:space="preserve">N </w:t>
            </w:r>
            <w:r w:rsidRPr="00C4131B">
              <w:rPr>
                <w:rFonts w:eastAsia="TimesNewRoman"/>
                <w:sz w:val="20"/>
              </w:rPr>
              <w:t>(Nessuno)</w:t>
            </w:r>
            <w:r w:rsidRPr="00C4131B">
              <w:rPr>
                <w:rFonts w:eastAsia="TimesNewRoman"/>
                <w:b/>
                <w:sz w:val="20"/>
              </w:rPr>
              <w:tab/>
              <w:t>-</w:t>
            </w:r>
            <w:r w:rsidRPr="00C4131B">
              <w:rPr>
                <w:rFonts w:eastAsia="TimesNewRoman"/>
                <w:sz w:val="20"/>
              </w:rPr>
              <w:t xml:space="preserve"> non programmata</w:t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R </w:t>
            </w:r>
            <w:r w:rsidRPr="00C4131B">
              <w:rPr>
                <w:rFonts w:eastAsia="TimesNewRoman"/>
                <w:sz w:val="20"/>
              </w:rPr>
              <w:t>(Rafforzare)</w:t>
            </w:r>
            <w:r w:rsidRPr="00C4131B">
              <w:rPr>
                <w:rFonts w:eastAsia="TimesNewRoman"/>
                <w:sz w:val="20"/>
              </w:rPr>
              <w:tab/>
              <w:t>- in via di strutturazione</w:t>
            </w:r>
          </w:p>
        </w:tc>
      </w:tr>
      <w:tr w:rsidR="006F1AD9" w:rsidRPr="00C4131B" w:rsidTr="00964FB3">
        <w:tc>
          <w:tcPr>
            <w:tcW w:w="9386" w:type="dxa"/>
            <w:shd w:val="clear" w:color="auto" w:fill="auto"/>
          </w:tcPr>
          <w:p w:rsidR="006F1AD9" w:rsidRPr="00C4131B" w:rsidRDefault="006F1AD9" w:rsidP="00964FB3">
            <w:pPr>
              <w:rPr>
                <w:sz w:val="20"/>
              </w:rPr>
            </w:pPr>
            <w:r w:rsidRPr="00C4131B">
              <w:rPr>
                <w:rFonts w:eastAsia="TimesNewRoman"/>
                <w:b/>
                <w:sz w:val="20"/>
              </w:rPr>
              <w:t>P</w:t>
            </w:r>
            <w:r w:rsidRPr="00C4131B">
              <w:rPr>
                <w:rFonts w:eastAsia="TimesNewRoman"/>
                <w:sz w:val="20"/>
              </w:rPr>
              <w:t xml:space="preserve"> </w:t>
            </w:r>
            <w:r w:rsidRPr="00C4131B">
              <w:rPr>
                <w:sz w:val="20"/>
              </w:rPr>
              <w:t xml:space="preserve">(Presente) </w:t>
            </w:r>
            <w:r w:rsidRPr="00C4131B">
              <w:rPr>
                <w:sz w:val="20"/>
              </w:rPr>
              <w:tab/>
            </w:r>
            <w:r w:rsidRPr="00C4131B">
              <w:rPr>
                <w:b/>
                <w:sz w:val="20"/>
              </w:rPr>
              <w:t>-</w:t>
            </w:r>
            <w:r w:rsidRPr="00C4131B">
              <w:rPr>
                <w:sz w:val="20"/>
              </w:rPr>
              <w:t xml:space="preserve"> strutturata</w:t>
            </w:r>
            <w:r w:rsidRPr="00C4131B">
              <w:rPr>
                <w:sz w:val="20"/>
              </w:rPr>
              <w:tab/>
            </w:r>
            <w:r w:rsidRPr="00C4131B">
              <w:rPr>
                <w:sz w:val="20"/>
              </w:rPr>
              <w:tab/>
            </w:r>
            <w:r w:rsidRPr="00C4131B">
              <w:rPr>
                <w:rFonts w:eastAsia="TimesNewRoman"/>
                <w:b/>
                <w:sz w:val="20"/>
              </w:rPr>
              <w:t xml:space="preserve">V </w:t>
            </w:r>
            <w:r w:rsidRPr="00C4131B">
              <w:rPr>
                <w:rFonts w:eastAsia="TimesNewRoman"/>
                <w:sz w:val="20"/>
              </w:rPr>
              <w:t>(Valutare)</w:t>
            </w:r>
            <w:r w:rsidRPr="00C4131B">
              <w:rPr>
                <w:rFonts w:eastAsia="TimesNewRoman"/>
                <w:sz w:val="20"/>
              </w:rPr>
              <w:tab/>
              <w:t>- da valutare in itinere</w:t>
            </w:r>
          </w:p>
        </w:tc>
      </w:tr>
    </w:tbl>
    <w:p w:rsidR="006F1AD9" w:rsidRPr="00F36F45" w:rsidRDefault="006F1AD9" w:rsidP="006F1AD9"/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percepire gli elementi del proprio corpo.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riconoscere le diverse percezioni sensoriali.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partecipare ai vari giochi.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lastRenderedPageBreak/>
        <w:t>-  partecipare ai giochi di squadra.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collegare gesti e movimenti del corpo a musica e canti.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consolidamento delle abilità motorie.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sviluppo dell’equilibrio posturale e dinamico.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potenziamento fisiologico e resistenza.</w:t>
      </w:r>
    </w:p>
    <w:p w:rsidR="006F1AD9" w:rsidRPr="003B00A4" w:rsidRDefault="006F1AD9" w:rsidP="006F1AD9">
      <w:pPr>
        <w:pStyle w:val="Paragrafoelenco"/>
        <w:numPr>
          <w:ilvl w:val="0"/>
          <w:numId w:val="51"/>
        </w:numPr>
      </w:pPr>
      <w:r w:rsidRPr="003B00A4">
        <w:t>-  conoscenza delle regole nella pratica ludica e sportiva.</w:t>
      </w:r>
    </w:p>
    <w:p w:rsidR="006F1AD9" w:rsidRDefault="006F1AD9" w:rsidP="006F1AD9">
      <w:pPr>
        <w:pStyle w:val="Paragrafoelenco"/>
        <w:numPr>
          <w:ilvl w:val="0"/>
          <w:numId w:val="51"/>
        </w:numPr>
      </w:pPr>
      <w:r w:rsidRPr="003B00A4">
        <w:t>-  altro: ______________________________________________________</w:t>
      </w:r>
    </w:p>
    <w:p w:rsidR="006F1AD9" w:rsidRPr="00FC4E08" w:rsidRDefault="006F1AD9" w:rsidP="006F1AD9">
      <w:pPr>
        <w:pStyle w:val="Titolo1"/>
        <w:jc w:val="center"/>
      </w:pPr>
      <w:r>
        <w:br w:type="page"/>
      </w:r>
      <w:r>
        <w:lastRenderedPageBreak/>
        <w:t>3</w:t>
      </w:r>
      <w:r w:rsidRPr="00FC4E08">
        <w:t xml:space="preserve">ª Parte Competenze </w:t>
      </w:r>
      <w:r>
        <w:t xml:space="preserve">ed </w:t>
      </w:r>
      <w:r w:rsidRPr="00FC4E08">
        <w:t xml:space="preserve">Obiettivi </w:t>
      </w:r>
      <w:r>
        <w:t>Generali</w:t>
      </w:r>
      <w:r>
        <w:br/>
      </w:r>
      <w:r w:rsidRPr="00FC4E08">
        <w:t>della Programmazione Didattica.</w:t>
      </w:r>
    </w:p>
    <w:p w:rsidR="006F1AD9" w:rsidRDefault="006F1AD9" w:rsidP="006F1AD9">
      <w:pPr>
        <w:jc w:val="both"/>
      </w:pPr>
      <w:r w:rsidRPr="00FC4E08">
        <w:t>Il Consiglio di Classe approva una Programmazione Didattica che prevede le seguenti unità di lavoro:</w:t>
      </w:r>
    </w:p>
    <w:p w:rsidR="006F1AD9" w:rsidRPr="00FC4E08" w:rsidRDefault="006F1AD9" w:rsidP="006F1AD9">
      <w:pPr>
        <w:jc w:val="both"/>
      </w:pPr>
    </w:p>
    <w:p w:rsidR="006F1AD9" w:rsidRPr="00B533DE" w:rsidRDefault="006F1AD9" w:rsidP="006F1AD9">
      <w:pPr>
        <w:pStyle w:val="Paragrafoelenco"/>
        <w:numPr>
          <w:ilvl w:val="0"/>
          <w:numId w:val="1"/>
        </w:numPr>
        <w:ind w:left="1069"/>
      </w:pPr>
      <w:r w:rsidRPr="00B533DE">
        <w:t>per l’area dell'autonomia e delle abilità sociali tramite la promozione delle: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Autonomia personali e sociale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Autonomia affettivo-relazionale e comportamentale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Autonomia prassico motoria e senso-percettiva</w:t>
      </w:r>
    </w:p>
    <w:p w:rsidR="006F1AD9" w:rsidRPr="00B533DE" w:rsidRDefault="006F1AD9" w:rsidP="006F1AD9">
      <w:pPr>
        <w:pStyle w:val="Paragrafoelenco"/>
        <w:numPr>
          <w:ilvl w:val="0"/>
          <w:numId w:val="1"/>
        </w:numPr>
        <w:ind w:left="1069"/>
      </w:pPr>
      <w:r w:rsidRPr="00B533DE">
        <w:t>per l’area linguistica si prevedono U. d. A.: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Individualizzate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Semplificate o per obiettivi minimi</w:t>
      </w:r>
    </w:p>
    <w:p w:rsidR="006F1AD9" w:rsidRPr="00B533DE" w:rsidRDefault="006F1AD9" w:rsidP="006F1AD9">
      <w:pPr>
        <w:pStyle w:val="Paragrafoelenco"/>
        <w:numPr>
          <w:ilvl w:val="0"/>
          <w:numId w:val="1"/>
        </w:numPr>
        <w:ind w:left="1069"/>
      </w:pPr>
      <w:r w:rsidRPr="00B533DE">
        <w:t>per l’area logico-matematica si prevedono U. d. A.: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Individualizzate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Semplificate o per obiettivi minimi</w:t>
      </w:r>
    </w:p>
    <w:p w:rsidR="006F1AD9" w:rsidRPr="00B533DE" w:rsidRDefault="006F1AD9" w:rsidP="006F1AD9">
      <w:pPr>
        <w:pStyle w:val="Paragrafoelenco"/>
        <w:numPr>
          <w:ilvl w:val="0"/>
          <w:numId w:val="1"/>
        </w:numPr>
        <w:ind w:left="1069"/>
      </w:pPr>
      <w:r w:rsidRPr="00B533DE">
        <w:t>per l’area tecnico pratica si prevedono U. d. A.: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Individualizzate</w:t>
      </w:r>
    </w:p>
    <w:p w:rsidR="006F1AD9" w:rsidRPr="00B533DE" w:rsidRDefault="006F1AD9" w:rsidP="006F1AD9">
      <w:pPr>
        <w:pStyle w:val="Paragrafoelenco"/>
        <w:ind w:left="1900"/>
      </w:pPr>
      <w:r w:rsidRPr="00B533DE">
        <w:rPr>
          <w:rFonts w:ascii="Segoe UI Symbol" w:hAnsi="Segoe UI Symbol" w:cs="Segoe UI Symbol"/>
        </w:rPr>
        <w:t>☐</w:t>
      </w:r>
      <w:r w:rsidRPr="00B533DE">
        <w:t xml:space="preserve"> Semplificate o per obiettivi minimi</w:t>
      </w:r>
    </w:p>
    <w:p w:rsidR="006F1AD9" w:rsidRPr="00FC4E08" w:rsidRDefault="006F1AD9" w:rsidP="006F1AD9">
      <w:pPr>
        <w:pStyle w:val="Paragrafoelenco"/>
        <w:rPr>
          <w:sz w:val="28"/>
        </w:rPr>
      </w:pPr>
    </w:p>
    <w:p w:rsidR="00CC1E29" w:rsidRPr="006F1AD9" w:rsidRDefault="00CC1E29" w:rsidP="006F1AD9">
      <w:pPr>
        <w:rPr>
          <w:rFonts w:eastAsia="Book Antiqua"/>
        </w:rPr>
      </w:pPr>
    </w:p>
    <w:sectPr w:rsidR="00CC1E29" w:rsidRPr="006F1AD9" w:rsidSect="005E2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993" w:footer="708" w:gutter="0"/>
      <w:pgBorders w:offsetFrom="page"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6D" w:rsidRDefault="0074346D">
      <w:pPr>
        <w:spacing w:line="240" w:lineRule="auto"/>
      </w:pPr>
      <w:r>
        <w:separator/>
      </w:r>
    </w:p>
  </w:endnote>
  <w:endnote w:type="continuationSeparator" w:id="0">
    <w:p w:rsidR="0074346D" w:rsidRDefault="00743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3" w:rsidRDefault="00D904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3" w:rsidRDefault="00D904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F1" w:rsidRDefault="00A06203" w:rsidP="00CC1E29">
    <w:pPr>
      <w:pBdr>
        <w:top w:val="single" w:sz="4" w:space="1" w:color="4F81BD" w:themeColor="accent1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rFonts w:ascii="Book Antiqua" w:eastAsia="Book Antiqua" w:hAnsi="Book Antiqua" w:cs="Book Antiqua"/>
        <w:noProof/>
        <w:color w:val="0000FF"/>
        <w:sz w:val="18"/>
        <w:szCs w:val="12"/>
        <w:u w:val="single"/>
      </w:rPr>
      <w:drawing>
        <wp:anchor distT="0" distB="0" distL="114300" distR="114300" simplePos="0" relativeHeight="251711488" behindDoc="1" locked="0" layoutInCell="1" allowOverlap="1" wp14:anchorId="654594DF" wp14:editId="03F5A4A2">
          <wp:simplePos x="0" y="0"/>
          <wp:positionH relativeFrom="column">
            <wp:posOffset>556260</wp:posOffset>
          </wp:positionH>
          <wp:positionV relativeFrom="paragraph">
            <wp:posOffset>129540</wp:posOffset>
          </wp:positionV>
          <wp:extent cx="1222375" cy="448945"/>
          <wp:effectExtent l="19050" t="0" r="15875" b="179705"/>
          <wp:wrapNone/>
          <wp:docPr id="4" name="Immagine 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disegnand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4489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86912" behindDoc="1" locked="0" layoutInCell="1" allowOverlap="1" wp14:anchorId="560BA751" wp14:editId="789705F1">
          <wp:simplePos x="0" y="0"/>
          <wp:positionH relativeFrom="column">
            <wp:posOffset>3089911</wp:posOffset>
          </wp:positionH>
          <wp:positionV relativeFrom="paragraph">
            <wp:posOffset>181610</wp:posOffset>
          </wp:positionV>
          <wp:extent cx="790522" cy="410845"/>
          <wp:effectExtent l="152400" t="152400" r="353060" b="3702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IT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20" cy="41209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ook Antiqua" w:hAnsi="Book Antiqua" w:cs="Book Antiqua"/>
        <w:noProof/>
        <w:color w:val="0000FF"/>
        <w:sz w:val="18"/>
        <w:szCs w:val="12"/>
        <w:u w:val="single"/>
      </w:rPr>
      <w:drawing>
        <wp:anchor distT="0" distB="0" distL="114300" distR="114300" simplePos="0" relativeHeight="251638784" behindDoc="1" locked="0" layoutInCell="1" allowOverlap="1" wp14:anchorId="79C92F65" wp14:editId="4E6A7AB1">
          <wp:simplePos x="0" y="0"/>
          <wp:positionH relativeFrom="column">
            <wp:posOffset>1924050</wp:posOffset>
          </wp:positionH>
          <wp:positionV relativeFrom="paragraph">
            <wp:posOffset>105410</wp:posOffset>
          </wp:positionV>
          <wp:extent cx="946271" cy="600075"/>
          <wp:effectExtent l="114300" t="76200" r="234950" b="27622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D_CMYK_Tras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71" cy="6000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724800" behindDoc="1" locked="0" layoutInCell="1" allowOverlap="1" wp14:anchorId="7C81F6F7" wp14:editId="74D3E3FD">
          <wp:simplePos x="0" y="0"/>
          <wp:positionH relativeFrom="column">
            <wp:posOffset>-167640</wp:posOffset>
          </wp:positionH>
          <wp:positionV relativeFrom="paragraph">
            <wp:posOffset>137119</wp:posOffset>
          </wp:positionV>
          <wp:extent cx="781050" cy="415721"/>
          <wp:effectExtent l="19050" t="0" r="19050" b="156210"/>
          <wp:wrapNone/>
          <wp:docPr id="5" name="Immagine 5" descr="Immagine che contiene cib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cibo, disegnando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42205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7BAD" w:rsidRDefault="00A06203" w:rsidP="003D7BAD">
    <w:pPr>
      <w:pBdr>
        <w:top w:val="single" w:sz="4" w:space="1" w:color="4F81BD" w:themeColor="accent1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729920" behindDoc="1" locked="0" layoutInCell="1" allowOverlap="1" wp14:anchorId="3BCC628B" wp14:editId="56F3047A">
          <wp:simplePos x="0" y="0"/>
          <wp:positionH relativeFrom="column">
            <wp:posOffset>4080510</wp:posOffset>
          </wp:positionH>
          <wp:positionV relativeFrom="paragraph">
            <wp:posOffset>59055</wp:posOffset>
          </wp:positionV>
          <wp:extent cx="998584" cy="327660"/>
          <wp:effectExtent l="19050" t="0" r="11430" b="129540"/>
          <wp:wrapNone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disegnando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56" cy="33017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0048" behindDoc="0" locked="0" layoutInCell="1" allowOverlap="1" wp14:anchorId="6F0F7D7F" wp14:editId="348D015A">
          <wp:simplePos x="0" y="0"/>
          <wp:positionH relativeFrom="column">
            <wp:posOffset>5375910</wp:posOffset>
          </wp:positionH>
          <wp:positionV relativeFrom="paragraph">
            <wp:posOffset>158750</wp:posOffset>
          </wp:positionV>
          <wp:extent cx="1323975" cy="232410"/>
          <wp:effectExtent l="152400" t="152400" r="352425" b="33909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TE for Education 16 maggio 2020 (1)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324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BAD" w:rsidRDefault="00CC1E29" w:rsidP="00CC1E29">
    <w:pPr>
      <w:pBdr>
        <w:top w:val="single" w:sz="4" w:space="1" w:color="4F81BD" w:themeColor="accent1"/>
        <w:left w:val="nil"/>
        <w:bottom w:val="nil"/>
        <w:right w:val="nil"/>
        <w:between w:val="nil"/>
      </w:pBdr>
      <w:tabs>
        <w:tab w:val="left" w:pos="1705"/>
      </w:tabs>
      <w:spacing w:line="240" w:lineRule="auto"/>
      <w:rPr>
        <w:color w:val="000000"/>
      </w:rPr>
    </w:pPr>
    <w:r>
      <w:rPr>
        <w:color w:val="000000"/>
      </w:rPr>
      <w:tab/>
    </w:r>
  </w:p>
  <w:p w:rsidR="003D7BAD" w:rsidRDefault="003D7BAD" w:rsidP="003D7BAD">
    <w:pPr>
      <w:pBdr>
        <w:top w:val="single" w:sz="4" w:space="1" w:color="4F81BD" w:themeColor="accent1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line="240" w:lineRule="auto"/>
      <w:rPr>
        <w:color w:val="000000"/>
      </w:rPr>
    </w:pPr>
  </w:p>
  <w:p w:rsidR="00D90443" w:rsidRDefault="00D90443" w:rsidP="003D7BAD">
    <w:pPr>
      <w:pBdr>
        <w:top w:val="single" w:sz="4" w:space="1" w:color="4F81BD" w:themeColor="accent1"/>
        <w:left w:val="nil"/>
        <w:bottom w:val="nil"/>
        <w:right w:val="nil"/>
        <w:between w:val="nil"/>
      </w:pBdr>
      <w:tabs>
        <w:tab w:val="left" w:pos="1705"/>
        <w:tab w:val="center" w:pos="4819"/>
        <w:tab w:val="right" w:pos="9638"/>
      </w:tabs>
      <w:spacing w:line="240" w:lineRule="auto"/>
      <w:jc w:val="center"/>
      <w:rPr>
        <w:color w:val="000000"/>
      </w:rPr>
    </w:pPr>
  </w:p>
  <w:p w:rsidR="003D7BAD" w:rsidRDefault="003D7BAD" w:rsidP="003D7BAD">
    <w:pPr>
      <w:pBdr>
        <w:top w:val="single" w:sz="4" w:space="1" w:color="4F81BD" w:themeColor="accent1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6D" w:rsidRDefault="0074346D">
      <w:pPr>
        <w:spacing w:line="240" w:lineRule="auto"/>
      </w:pPr>
      <w:r>
        <w:separator/>
      </w:r>
    </w:p>
  </w:footnote>
  <w:footnote w:type="continuationSeparator" w:id="0">
    <w:p w:rsidR="0074346D" w:rsidRDefault="00743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3" w:rsidRDefault="00D904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3" w:rsidRDefault="00D904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3" w:rsidRDefault="00D90443" w:rsidP="002C5E9A">
    <w:pPr>
      <w:pBdr>
        <w:top w:val="single" w:sz="4" w:space="1" w:color="4F81BD" w:themeColor="accent1"/>
      </w:pBdr>
      <w:tabs>
        <w:tab w:val="center" w:pos="4819"/>
        <w:tab w:val="right" w:pos="9638"/>
      </w:tabs>
      <w:spacing w:line="240" w:lineRule="auto"/>
      <w:rPr>
        <w:sz w:val="12"/>
        <w:szCs w:val="12"/>
      </w:rPr>
    </w:pPr>
  </w:p>
  <w:p w:rsidR="00956B41" w:rsidRDefault="00CC1E29" w:rsidP="00956B41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b/>
        <w:sz w:val="40"/>
        <w:szCs w:val="28"/>
      </w:rPr>
    </w:pPr>
    <w:r>
      <w:rPr>
        <w:noProof/>
      </w:rPr>
      <w:drawing>
        <wp:anchor distT="0" distB="0" distL="0" distR="0" simplePos="0" relativeHeight="251588608" behindDoc="0" locked="0" layoutInCell="1" hidden="0" allowOverlap="1" wp14:anchorId="2364134F" wp14:editId="10A69537">
          <wp:simplePos x="0" y="0"/>
          <wp:positionH relativeFrom="column">
            <wp:posOffset>3810</wp:posOffset>
          </wp:positionH>
          <wp:positionV relativeFrom="paragraph">
            <wp:posOffset>76835</wp:posOffset>
          </wp:positionV>
          <wp:extent cx="914400" cy="857250"/>
          <wp:effectExtent l="152400" t="152400" r="361950" b="361950"/>
          <wp:wrapSquare wrapText="bothSides" distT="0" distB="0" distL="0" distR="0"/>
          <wp:docPr id="10" name="image1.jpg" descr="http://www.icgiannirodari.gov.it/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icgiannirodari.gov.it/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572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eastAsia="Book Antiqua" w:hAnsi="Book Antiqua" w:cs="Book Antiqua"/>
        <w:b/>
        <w:noProof/>
        <w:sz w:val="40"/>
        <w:szCs w:val="28"/>
      </w:rPr>
      <w:drawing>
        <wp:anchor distT="0" distB="0" distL="114300" distR="114300" simplePos="0" relativeHeight="251594752" behindDoc="1" locked="0" layoutInCell="1" allowOverlap="1" wp14:anchorId="36EEEDF3" wp14:editId="69897A6B">
          <wp:simplePos x="0" y="0"/>
          <wp:positionH relativeFrom="column">
            <wp:posOffset>5347665</wp:posOffset>
          </wp:positionH>
          <wp:positionV relativeFrom="paragraph">
            <wp:posOffset>86361</wp:posOffset>
          </wp:positionV>
          <wp:extent cx="818820" cy="895350"/>
          <wp:effectExtent l="133350" t="76200" r="76835" b="13335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arded-etwinning-school-label-2020-2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215" cy="90015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6D9" w:rsidRPr="00956B41">
      <w:rPr>
        <w:rFonts w:ascii="Book Antiqua" w:eastAsia="Book Antiqua" w:hAnsi="Book Antiqua" w:cs="Book Antiqua"/>
        <w:b/>
        <w:sz w:val="40"/>
        <w:szCs w:val="28"/>
      </w:rPr>
      <w:t xml:space="preserve">ISTITUTO COMPRENSIVO </w:t>
    </w:r>
  </w:p>
  <w:p w:rsidR="00D90443" w:rsidRPr="00956B41" w:rsidRDefault="00E116D9" w:rsidP="00956B41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b/>
        <w:sz w:val="40"/>
        <w:szCs w:val="28"/>
      </w:rPr>
    </w:pPr>
    <w:r w:rsidRPr="00956B41">
      <w:rPr>
        <w:rFonts w:ascii="Book Antiqua" w:eastAsia="Book Antiqua" w:hAnsi="Book Antiqua" w:cs="Book Antiqua"/>
        <w:b/>
        <w:sz w:val="40"/>
        <w:szCs w:val="28"/>
      </w:rPr>
      <w:t>“GIANNI RODARI”</w:t>
    </w:r>
  </w:p>
  <w:p w:rsidR="00D90443" w:rsidRPr="00956B41" w:rsidRDefault="00E116D9" w:rsidP="00956B41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sz w:val="16"/>
        <w:szCs w:val="12"/>
      </w:rPr>
    </w:pPr>
    <w:r w:rsidRPr="00956B41">
      <w:rPr>
        <w:rFonts w:ascii="Book Antiqua" w:eastAsia="Book Antiqua" w:hAnsi="Book Antiqua" w:cs="Book Antiqua"/>
        <w:sz w:val="16"/>
        <w:szCs w:val="12"/>
      </w:rPr>
      <w:t>Via Niobe, 52 – 00118 – ROMA C.F. 97028710586</w:t>
    </w:r>
  </w:p>
  <w:p w:rsidR="00D90443" w:rsidRPr="00956B41" w:rsidRDefault="00E116D9" w:rsidP="00956B41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sz w:val="16"/>
        <w:szCs w:val="12"/>
      </w:rPr>
    </w:pPr>
    <w:r w:rsidRPr="00956B41">
      <w:rPr>
        <w:rFonts w:ascii="Book Antiqua" w:eastAsia="Book Antiqua" w:hAnsi="Book Antiqua" w:cs="Book Antiqua"/>
        <w:sz w:val="16"/>
        <w:szCs w:val="12"/>
      </w:rPr>
      <w:t xml:space="preserve">Tel/fax 06 79810110 – Tel. 06 79896266 – e-mail: </w:t>
    </w:r>
    <w:hyperlink r:id="rId3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RMIC833007@ISTRUZIONE.IT</w:t>
      </w:r>
    </w:hyperlink>
  </w:p>
  <w:p w:rsidR="00D90443" w:rsidRDefault="00E116D9" w:rsidP="00956B41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 w:rsidRPr="00956B41">
      <w:rPr>
        <w:rFonts w:ascii="Book Antiqua" w:eastAsia="Book Antiqua" w:hAnsi="Book Antiqua" w:cs="Book Antiqua"/>
        <w:sz w:val="16"/>
        <w:szCs w:val="12"/>
      </w:rPr>
      <w:t xml:space="preserve">PEC: </w:t>
    </w:r>
    <w:hyperlink r:id="rId4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RMIC833007@PEC.ISTRUZIONE.IT</w:t>
      </w:r>
    </w:hyperlink>
    <w:r w:rsidRPr="00956B41">
      <w:rPr>
        <w:rFonts w:ascii="Book Antiqua" w:eastAsia="Book Antiqua" w:hAnsi="Book Antiqua" w:cs="Book Antiqua"/>
        <w:sz w:val="16"/>
        <w:szCs w:val="12"/>
      </w:rPr>
      <w:t xml:space="preserve">  SITO WEB: </w:t>
    </w:r>
    <w:hyperlink r:id="rId5">
      <w:r w:rsidRPr="00956B41">
        <w:rPr>
          <w:rFonts w:ascii="Book Antiqua" w:eastAsia="Book Antiqua" w:hAnsi="Book Antiqua" w:cs="Book Antiqua"/>
          <w:color w:val="0000FF"/>
          <w:sz w:val="16"/>
          <w:szCs w:val="12"/>
          <w:u w:val="single"/>
        </w:rPr>
        <w:t>www.icgiannirodari.edu.it</w:t>
      </w:r>
    </w:hyperlink>
  </w:p>
  <w:p w:rsidR="002C5E9A" w:rsidRDefault="002C5E9A" w:rsidP="00956B41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</w:p>
  <w:p w:rsidR="003D7BAD" w:rsidRDefault="002C5E9A" w:rsidP="00956B41">
    <w:pPr>
      <w:tabs>
        <w:tab w:val="center" w:pos="4819"/>
        <w:tab w:val="right" w:pos="9638"/>
      </w:tabs>
      <w:jc w:val="center"/>
      <w:rPr>
        <w:rFonts w:ascii="Book Antiqua" w:eastAsia="Book Antiqua" w:hAnsi="Book Antiqua" w:cs="Book Antiqua"/>
        <w:color w:val="0000FF"/>
        <w:sz w:val="16"/>
        <w:szCs w:val="12"/>
        <w:u w:val="single"/>
      </w:rPr>
    </w:pPr>
    <w:r w:rsidRPr="003D7BAD">
      <w:rPr>
        <w:noProof/>
        <w:color w:val="000000"/>
      </w:rPr>
      <w:drawing>
        <wp:inline distT="0" distB="0" distL="0" distR="0" wp14:anchorId="722D24D5" wp14:editId="48EAFBC2">
          <wp:extent cx="3124200" cy="757017"/>
          <wp:effectExtent l="133350" t="114300" r="152400" b="1574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PON 2014-2020 (fse-fesr) corto_page-000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5701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956B41" w:rsidRPr="00956B41" w:rsidRDefault="00956B41" w:rsidP="005E2124">
    <w:pPr>
      <w:pBdr>
        <w:bottom w:val="single" w:sz="4" w:space="1" w:color="4F81BD" w:themeColor="accent1"/>
      </w:pBdr>
      <w:tabs>
        <w:tab w:val="center" w:pos="4819"/>
        <w:tab w:val="right" w:pos="9638"/>
      </w:tabs>
      <w:spacing w:line="240" w:lineRule="auto"/>
      <w:rPr>
        <w:rFonts w:ascii="Book Antiqua" w:eastAsia="Book Antiqua" w:hAnsi="Book Antiqua" w:cs="Book Antiqua"/>
        <w:color w:val="0000FF"/>
        <w:sz w:val="18"/>
        <w:szCs w:val="12"/>
        <w:u w:val="single"/>
      </w:rPr>
    </w:pPr>
    <w:bookmarkStart w:id="1" w:name="_gjdgxs" w:colFirst="0" w:colLast="0"/>
    <w:bookmarkEnd w:id="1"/>
  </w:p>
  <w:p w:rsidR="00D90443" w:rsidRDefault="00D90443" w:rsidP="00D339F1">
    <w:pPr>
      <w:pBdr>
        <w:top w:val="nil"/>
        <w:left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21"/>
    <w:multiLevelType w:val="hybridMultilevel"/>
    <w:tmpl w:val="62EC4F1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010424A2"/>
    <w:multiLevelType w:val="hybridMultilevel"/>
    <w:tmpl w:val="29A4E05E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3297C49"/>
    <w:multiLevelType w:val="hybridMultilevel"/>
    <w:tmpl w:val="83249698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05571349"/>
    <w:multiLevelType w:val="hybridMultilevel"/>
    <w:tmpl w:val="014071C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078D6444"/>
    <w:multiLevelType w:val="hybridMultilevel"/>
    <w:tmpl w:val="2640B9D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09721E71"/>
    <w:multiLevelType w:val="hybridMultilevel"/>
    <w:tmpl w:val="2C5AD200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0B881040"/>
    <w:multiLevelType w:val="hybridMultilevel"/>
    <w:tmpl w:val="53C29E4E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0D3E3564"/>
    <w:multiLevelType w:val="hybridMultilevel"/>
    <w:tmpl w:val="E780A36C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0DA808BD"/>
    <w:multiLevelType w:val="hybridMultilevel"/>
    <w:tmpl w:val="D16E0CEA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0F433D05"/>
    <w:multiLevelType w:val="hybridMultilevel"/>
    <w:tmpl w:val="5DF85A48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0FE3375D"/>
    <w:multiLevelType w:val="hybridMultilevel"/>
    <w:tmpl w:val="30D271E0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13E20B93"/>
    <w:multiLevelType w:val="hybridMultilevel"/>
    <w:tmpl w:val="642A0B1E"/>
    <w:lvl w:ilvl="0" w:tplc="349E1E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9E1E8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2E5A58"/>
    <w:multiLevelType w:val="hybridMultilevel"/>
    <w:tmpl w:val="560EAA10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17B070AA"/>
    <w:multiLevelType w:val="hybridMultilevel"/>
    <w:tmpl w:val="A3A6A97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1A9046CC"/>
    <w:multiLevelType w:val="hybridMultilevel"/>
    <w:tmpl w:val="68AC1C3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1B1C444E"/>
    <w:multiLevelType w:val="hybridMultilevel"/>
    <w:tmpl w:val="2A86D4F0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1CAC1753"/>
    <w:multiLevelType w:val="hybridMultilevel"/>
    <w:tmpl w:val="2014195C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248D7356"/>
    <w:multiLevelType w:val="hybridMultilevel"/>
    <w:tmpl w:val="0172D81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25927D1A"/>
    <w:multiLevelType w:val="hybridMultilevel"/>
    <w:tmpl w:val="6A5EF2E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265715FE"/>
    <w:multiLevelType w:val="hybridMultilevel"/>
    <w:tmpl w:val="BD2CEEF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2AC34238"/>
    <w:multiLevelType w:val="hybridMultilevel"/>
    <w:tmpl w:val="51FA539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1">
    <w:nsid w:val="2AD01D28"/>
    <w:multiLevelType w:val="hybridMultilevel"/>
    <w:tmpl w:val="66D45D3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>
    <w:nsid w:val="2F911181"/>
    <w:multiLevelType w:val="hybridMultilevel"/>
    <w:tmpl w:val="4A74C30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31AA7927"/>
    <w:multiLevelType w:val="hybridMultilevel"/>
    <w:tmpl w:val="26E4681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35CC077A"/>
    <w:multiLevelType w:val="hybridMultilevel"/>
    <w:tmpl w:val="1F321E00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3B2D684C"/>
    <w:multiLevelType w:val="hybridMultilevel"/>
    <w:tmpl w:val="ECF047F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3D261C2C"/>
    <w:multiLevelType w:val="hybridMultilevel"/>
    <w:tmpl w:val="EFB6A24E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3F2947EC"/>
    <w:multiLevelType w:val="hybridMultilevel"/>
    <w:tmpl w:val="101A27F8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4250358B"/>
    <w:multiLevelType w:val="hybridMultilevel"/>
    <w:tmpl w:val="AB8A6F7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4457082B"/>
    <w:multiLevelType w:val="hybridMultilevel"/>
    <w:tmpl w:val="EFA2D19E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0">
    <w:nsid w:val="454B0922"/>
    <w:multiLevelType w:val="hybridMultilevel"/>
    <w:tmpl w:val="91D2A37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1">
    <w:nsid w:val="45935959"/>
    <w:multiLevelType w:val="hybridMultilevel"/>
    <w:tmpl w:val="E804687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2">
    <w:nsid w:val="49254586"/>
    <w:multiLevelType w:val="hybridMultilevel"/>
    <w:tmpl w:val="ECF8AED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>
    <w:nsid w:val="4A1F4619"/>
    <w:multiLevelType w:val="hybridMultilevel"/>
    <w:tmpl w:val="CC542F1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>
    <w:nsid w:val="4A8514F0"/>
    <w:multiLevelType w:val="hybridMultilevel"/>
    <w:tmpl w:val="D81E93B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5">
    <w:nsid w:val="52525C50"/>
    <w:multiLevelType w:val="hybridMultilevel"/>
    <w:tmpl w:val="593A5758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>
    <w:nsid w:val="565E21E3"/>
    <w:multiLevelType w:val="hybridMultilevel"/>
    <w:tmpl w:val="5766604E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7">
    <w:nsid w:val="595C67BC"/>
    <w:multiLevelType w:val="hybridMultilevel"/>
    <w:tmpl w:val="C5FCFAC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>
    <w:nsid w:val="5AE00859"/>
    <w:multiLevelType w:val="hybridMultilevel"/>
    <w:tmpl w:val="E564C0CE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9">
    <w:nsid w:val="5C5B4913"/>
    <w:multiLevelType w:val="hybridMultilevel"/>
    <w:tmpl w:val="3C340E5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0">
    <w:nsid w:val="5CD6562A"/>
    <w:multiLevelType w:val="hybridMultilevel"/>
    <w:tmpl w:val="8006F2E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1">
    <w:nsid w:val="5FCF5506"/>
    <w:multiLevelType w:val="hybridMultilevel"/>
    <w:tmpl w:val="039002DC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2">
    <w:nsid w:val="6599733F"/>
    <w:multiLevelType w:val="hybridMultilevel"/>
    <w:tmpl w:val="67F22F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107C78"/>
    <w:multiLevelType w:val="hybridMultilevel"/>
    <w:tmpl w:val="76840DC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4">
    <w:nsid w:val="699A0938"/>
    <w:multiLevelType w:val="hybridMultilevel"/>
    <w:tmpl w:val="F50EA38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5">
    <w:nsid w:val="6FD50778"/>
    <w:multiLevelType w:val="hybridMultilevel"/>
    <w:tmpl w:val="855A3744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6">
    <w:nsid w:val="701644EE"/>
    <w:multiLevelType w:val="hybridMultilevel"/>
    <w:tmpl w:val="23722966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>
    <w:nsid w:val="71B7507C"/>
    <w:multiLevelType w:val="hybridMultilevel"/>
    <w:tmpl w:val="B7105E10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8">
    <w:nsid w:val="75965275"/>
    <w:multiLevelType w:val="hybridMultilevel"/>
    <w:tmpl w:val="1450BB0A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9">
    <w:nsid w:val="770E2F00"/>
    <w:multiLevelType w:val="hybridMultilevel"/>
    <w:tmpl w:val="C2DE5E82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0">
    <w:nsid w:val="7AA842A1"/>
    <w:multiLevelType w:val="hybridMultilevel"/>
    <w:tmpl w:val="4EA8E33E"/>
    <w:lvl w:ilvl="0" w:tplc="349E1E86">
      <w:start w:val="1"/>
      <w:numFmt w:val="bullet"/>
      <w:lvlText w:val=""/>
      <w:lvlJc w:val="left"/>
      <w:pPr>
        <w:ind w:left="14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45"/>
  </w:num>
  <w:num w:numId="4">
    <w:abstractNumId w:val="23"/>
  </w:num>
  <w:num w:numId="5">
    <w:abstractNumId w:val="12"/>
  </w:num>
  <w:num w:numId="6">
    <w:abstractNumId w:val="10"/>
  </w:num>
  <w:num w:numId="7">
    <w:abstractNumId w:val="30"/>
  </w:num>
  <w:num w:numId="8">
    <w:abstractNumId w:val="38"/>
  </w:num>
  <w:num w:numId="9">
    <w:abstractNumId w:val="3"/>
  </w:num>
  <w:num w:numId="10">
    <w:abstractNumId w:val="6"/>
  </w:num>
  <w:num w:numId="11">
    <w:abstractNumId w:val="44"/>
  </w:num>
  <w:num w:numId="12">
    <w:abstractNumId w:val="48"/>
  </w:num>
  <w:num w:numId="13">
    <w:abstractNumId w:val="40"/>
  </w:num>
  <w:num w:numId="14">
    <w:abstractNumId w:val="26"/>
  </w:num>
  <w:num w:numId="15">
    <w:abstractNumId w:val="4"/>
  </w:num>
  <w:num w:numId="16">
    <w:abstractNumId w:val="27"/>
  </w:num>
  <w:num w:numId="17">
    <w:abstractNumId w:val="13"/>
  </w:num>
  <w:num w:numId="18">
    <w:abstractNumId w:val="50"/>
  </w:num>
  <w:num w:numId="19">
    <w:abstractNumId w:val="21"/>
  </w:num>
  <w:num w:numId="20">
    <w:abstractNumId w:val="17"/>
  </w:num>
  <w:num w:numId="21">
    <w:abstractNumId w:val="2"/>
  </w:num>
  <w:num w:numId="22">
    <w:abstractNumId w:val="46"/>
  </w:num>
  <w:num w:numId="23">
    <w:abstractNumId w:val="14"/>
  </w:num>
  <w:num w:numId="24">
    <w:abstractNumId w:val="20"/>
  </w:num>
  <w:num w:numId="25">
    <w:abstractNumId w:val="25"/>
  </w:num>
  <w:num w:numId="26">
    <w:abstractNumId w:val="16"/>
  </w:num>
  <w:num w:numId="27">
    <w:abstractNumId w:val="24"/>
  </w:num>
  <w:num w:numId="28">
    <w:abstractNumId w:val="29"/>
  </w:num>
  <w:num w:numId="29">
    <w:abstractNumId w:val="31"/>
  </w:num>
  <w:num w:numId="30">
    <w:abstractNumId w:val="33"/>
  </w:num>
  <w:num w:numId="31">
    <w:abstractNumId w:val="35"/>
  </w:num>
  <w:num w:numId="32">
    <w:abstractNumId w:val="8"/>
  </w:num>
  <w:num w:numId="33">
    <w:abstractNumId w:val="47"/>
  </w:num>
  <w:num w:numId="34">
    <w:abstractNumId w:val="7"/>
  </w:num>
  <w:num w:numId="35">
    <w:abstractNumId w:val="19"/>
  </w:num>
  <w:num w:numId="36">
    <w:abstractNumId w:val="34"/>
  </w:num>
  <w:num w:numId="37">
    <w:abstractNumId w:val="5"/>
  </w:num>
  <w:num w:numId="38">
    <w:abstractNumId w:val="0"/>
  </w:num>
  <w:num w:numId="39">
    <w:abstractNumId w:val="15"/>
  </w:num>
  <w:num w:numId="40">
    <w:abstractNumId w:val="18"/>
  </w:num>
  <w:num w:numId="41">
    <w:abstractNumId w:val="22"/>
  </w:num>
  <w:num w:numId="42">
    <w:abstractNumId w:val="41"/>
  </w:num>
  <w:num w:numId="43">
    <w:abstractNumId w:val="37"/>
  </w:num>
  <w:num w:numId="44">
    <w:abstractNumId w:val="36"/>
  </w:num>
  <w:num w:numId="45">
    <w:abstractNumId w:val="39"/>
  </w:num>
  <w:num w:numId="46">
    <w:abstractNumId w:val="9"/>
  </w:num>
  <w:num w:numId="47">
    <w:abstractNumId w:val="1"/>
  </w:num>
  <w:num w:numId="48">
    <w:abstractNumId w:val="43"/>
  </w:num>
  <w:num w:numId="49">
    <w:abstractNumId w:val="28"/>
  </w:num>
  <w:num w:numId="50">
    <w:abstractNumId w:val="32"/>
  </w:num>
  <w:num w:numId="5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AD9"/>
    <w:rsid w:val="00012D96"/>
    <w:rsid w:val="000A5A6F"/>
    <w:rsid w:val="000E1A71"/>
    <w:rsid w:val="001E0776"/>
    <w:rsid w:val="002C5E9A"/>
    <w:rsid w:val="00391B26"/>
    <w:rsid w:val="003D7BAD"/>
    <w:rsid w:val="004171D1"/>
    <w:rsid w:val="004262B4"/>
    <w:rsid w:val="004B4710"/>
    <w:rsid w:val="004E69CE"/>
    <w:rsid w:val="00547932"/>
    <w:rsid w:val="005E2124"/>
    <w:rsid w:val="006F1AD9"/>
    <w:rsid w:val="0070320F"/>
    <w:rsid w:val="0074346D"/>
    <w:rsid w:val="007C5943"/>
    <w:rsid w:val="00956B41"/>
    <w:rsid w:val="009C2EDF"/>
    <w:rsid w:val="009D35D6"/>
    <w:rsid w:val="009F4F2C"/>
    <w:rsid w:val="00A06203"/>
    <w:rsid w:val="00AE5C8B"/>
    <w:rsid w:val="00BF6A84"/>
    <w:rsid w:val="00C35E1E"/>
    <w:rsid w:val="00CC1E29"/>
    <w:rsid w:val="00D339F1"/>
    <w:rsid w:val="00D90443"/>
    <w:rsid w:val="00E116D9"/>
    <w:rsid w:val="00F8423A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2F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AD9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1A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AD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F1A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AD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1AD9"/>
    <w:pPr>
      <w:spacing w:after="120"/>
      <w:ind w:left="1191" w:hanging="454"/>
      <w:contextualSpacing/>
    </w:pPr>
  </w:style>
  <w:style w:type="character" w:customStyle="1" w:styleId="Titolo1Carattere">
    <w:name w:val="Titolo 1 Carattere"/>
    <w:link w:val="Titolo1"/>
    <w:uiPriority w:val="9"/>
    <w:rsid w:val="006F1AD9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6F1AD9"/>
    <w:rPr>
      <w:b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6F1AD9"/>
    <w:rPr>
      <w:b/>
      <w:sz w:val="28"/>
      <w:szCs w:val="28"/>
    </w:rPr>
  </w:style>
  <w:style w:type="character" w:styleId="Rimandocommento">
    <w:name w:val="annotation reference"/>
    <w:uiPriority w:val="99"/>
    <w:semiHidden/>
    <w:unhideWhenUsed/>
    <w:rsid w:val="006F1A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1AD9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1AD9"/>
    <w:rPr>
      <w:rFonts w:eastAsia="Times New Roman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1A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1AD9"/>
    <w:rPr>
      <w:rFonts w:eastAsia="Times New Roman" w:cs="Times New Roman"/>
      <w:b/>
      <w:bCs/>
      <w:sz w:val="20"/>
      <w:szCs w:val="20"/>
      <w:lang w:val="x-none" w:eastAsia="x-none"/>
    </w:rPr>
  </w:style>
  <w:style w:type="character" w:styleId="Testosegnaposto">
    <w:name w:val="Placeholder Text"/>
    <w:uiPriority w:val="99"/>
    <w:semiHidden/>
    <w:rsid w:val="006F1AD9"/>
    <w:rPr>
      <w:color w:val="808080"/>
    </w:rPr>
  </w:style>
  <w:style w:type="character" w:customStyle="1" w:styleId="TitoloCarattere">
    <w:name w:val="Titolo Carattere"/>
    <w:link w:val="Titolo"/>
    <w:uiPriority w:val="10"/>
    <w:rsid w:val="006F1AD9"/>
    <w:rPr>
      <w:b/>
      <w:sz w:val="72"/>
      <w:szCs w:val="72"/>
    </w:rPr>
  </w:style>
  <w:style w:type="character" w:customStyle="1" w:styleId="Titolo4Carattere">
    <w:name w:val="Titolo 4 Carattere"/>
    <w:link w:val="Titolo4"/>
    <w:uiPriority w:val="9"/>
    <w:rsid w:val="006F1AD9"/>
    <w:rPr>
      <w:b/>
      <w:sz w:val="24"/>
      <w:szCs w:val="24"/>
    </w:rPr>
  </w:style>
  <w:style w:type="character" w:styleId="Riferimentointenso">
    <w:name w:val="Intense Reference"/>
    <w:uiPriority w:val="32"/>
    <w:qFormat/>
    <w:rsid w:val="006F1AD9"/>
    <w:rPr>
      <w:b/>
      <w:bCs/>
      <w:smallCaps/>
      <w:color w:val="4F81BD"/>
      <w:spacing w:val="5"/>
    </w:rPr>
  </w:style>
  <w:style w:type="table" w:styleId="Grigliatabella">
    <w:name w:val="Table Grid"/>
    <w:basedOn w:val="Tabellanormale"/>
    <w:uiPriority w:val="59"/>
    <w:rsid w:val="006F1AD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F1A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AD9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B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1A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AD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F1A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AD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1AD9"/>
    <w:pPr>
      <w:spacing w:after="120"/>
      <w:ind w:left="1191" w:hanging="454"/>
      <w:contextualSpacing/>
    </w:pPr>
  </w:style>
  <w:style w:type="character" w:customStyle="1" w:styleId="Titolo1Carattere">
    <w:name w:val="Titolo 1 Carattere"/>
    <w:link w:val="Titolo1"/>
    <w:uiPriority w:val="9"/>
    <w:rsid w:val="006F1AD9"/>
    <w:rPr>
      <w:b/>
      <w:sz w:val="48"/>
      <w:szCs w:val="48"/>
    </w:rPr>
  </w:style>
  <w:style w:type="character" w:customStyle="1" w:styleId="Titolo2Carattere">
    <w:name w:val="Titolo 2 Carattere"/>
    <w:link w:val="Titolo2"/>
    <w:uiPriority w:val="9"/>
    <w:rsid w:val="006F1AD9"/>
    <w:rPr>
      <w:b/>
      <w:sz w:val="36"/>
      <w:szCs w:val="36"/>
    </w:rPr>
  </w:style>
  <w:style w:type="character" w:customStyle="1" w:styleId="Titolo3Carattere">
    <w:name w:val="Titolo 3 Carattere"/>
    <w:link w:val="Titolo3"/>
    <w:uiPriority w:val="9"/>
    <w:rsid w:val="006F1AD9"/>
    <w:rPr>
      <w:b/>
      <w:sz w:val="28"/>
      <w:szCs w:val="28"/>
    </w:rPr>
  </w:style>
  <w:style w:type="character" w:styleId="Rimandocommento">
    <w:name w:val="annotation reference"/>
    <w:uiPriority w:val="99"/>
    <w:semiHidden/>
    <w:unhideWhenUsed/>
    <w:rsid w:val="006F1A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1AD9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1AD9"/>
    <w:rPr>
      <w:rFonts w:eastAsia="Times New Roman" w:cs="Times New Roman"/>
      <w:sz w:val="20"/>
      <w:szCs w:val="20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1A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1AD9"/>
    <w:rPr>
      <w:rFonts w:eastAsia="Times New Roman" w:cs="Times New Roman"/>
      <w:b/>
      <w:bCs/>
      <w:sz w:val="20"/>
      <w:szCs w:val="20"/>
      <w:lang w:val="x-none" w:eastAsia="x-none"/>
    </w:rPr>
  </w:style>
  <w:style w:type="character" w:styleId="Testosegnaposto">
    <w:name w:val="Placeholder Text"/>
    <w:uiPriority w:val="99"/>
    <w:semiHidden/>
    <w:rsid w:val="006F1AD9"/>
    <w:rPr>
      <w:color w:val="808080"/>
    </w:rPr>
  </w:style>
  <w:style w:type="character" w:customStyle="1" w:styleId="TitoloCarattere">
    <w:name w:val="Titolo Carattere"/>
    <w:link w:val="Titolo"/>
    <w:uiPriority w:val="10"/>
    <w:rsid w:val="006F1AD9"/>
    <w:rPr>
      <w:b/>
      <w:sz w:val="72"/>
      <w:szCs w:val="72"/>
    </w:rPr>
  </w:style>
  <w:style w:type="character" w:customStyle="1" w:styleId="Titolo4Carattere">
    <w:name w:val="Titolo 4 Carattere"/>
    <w:link w:val="Titolo4"/>
    <w:uiPriority w:val="9"/>
    <w:rsid w:val="006F1AD9"/>
    <w:rPr>
      <w:b/>
      <w:sz w:val="24"/>
      <w:szCs w:val="24"/>
    </w:rPr>
  </w:style>
  <w:style w:type="character" w:styleId="Riferimentointenso">
    <w:name w:val="Intense Reference"/>
    <w:uiPriority w:val="32"/>
    <w:qFormat/>
    <w:rsid w:val="006F1AD9"/>
    <w:rPr>
      <w:b/>
      <w:bCs/>
      <w:smallCaps/>
      <w:color w:val="4F81BD"/>
      <w:spacing w:val="5"/>
    </w:rPr>
  </w:style>
  <w:style w:type="table" w:styleId="Grigliatabella">
    <w:name w:val="Table Grid"/>
    <w:basedOn w:val="Tabellanormale"/>
    <w:uiPriority w:val="59"/>
    <w:rsid w:val="006F1AD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6F1A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33007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3.jpg"/><Relationship Id="rId5" Type="http://schemas.openxmlformats.org/officeDocument/2006/relationships/hyperlink" Target="http://www.icgiannirodari.edu.it" TargetMode="External"/><Relationship Id="rId4" Type="http://schemas.openxmlformats.org/officeDocument/2006/relationships/hyperlink" Target="mailto:RMIC833007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20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20-21</Template>
  <TotalTime>1</TotalTime>
  <Pages>16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2021-05-22T16:40:00Z</dcterms:created>
  <dcterms:modified xsi:type="dcterms:W3CDTF">2021-05-22T16:41:00Z</dcterms:modified>
</cp:coreProperties>
</file>